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A7FCECF" w14:textId="77777777" w:rsidR="00FA63DD" w:rsidRPr="001C2733" w:rsidRDefault="00067AD1" w:rsidP="00950F64">
      <w:pPr>
        <w:ind w:left="960" w:hangingChars="400" w:hanging="960"/>
        <w:rPr>
          <w:rFonts w:ascii="ＭＳ 明朝" w:hAnsi="ＭＳ 明朝"/>
          <w:sz w:val="24"/>
          <w:szCs w:val="24"/>
        </w:rPr>
      </w:pPr>
      <w:r w:rsidRPr="001C2733"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72390" distB="72390" distL="72390" distR="72390" simplePos="0" relativeHeight="251657728" behindDoc="0" locked="0" layoutInCell="1" allowOverlap="1" wp14:anchorId="56775C5E" wp14:editId="3C1F69A0">
                <wp:simplePos x="0" y="0"/>
                <wp:positionH relativeFrom="margin">
                  <wp:align>center</wp:align>
                </wp:positionH>
                <wp:positionV relativeFrom="paragraph">
                  <wp:posOffset>635</wp:posOffset>
                </wp:positionV>
                <wp:extent cx="121920" cy="154940"/>
                <wp:effectExtent l="3175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466C3" w14:textId="77777777" w:rsidR="00FA63DD" w:rsidRDefault="00FA63DD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775C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05pt;width:9.6pt;height:12.2pt;z-index:251657728;visibility:visible;mso-wrap-style:square;mso-width-percent:0;mso-height-percent:0;mso-wrap-distance-left:5.7pt;mso-wrap-distance-top:5.7pt;mso-wrap-distance-right:5.7pt;mso-wrap-distance-bottom:5.7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" stroked="f">
                <v:textbox inset="4.25pt,4.25pt,4.25pt,4.25pt">
                  <w:txbxContent>
                    <w:p w14:paraId="7A1466C3" w14:textId="77777777" w:rsidR="00FA63DD" w:rsidRDefault="00FA63DD">
                      <w:pPr>
                        <w:pStyle w:val="a8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635DD" w:rsidRPr="001C2733">
        <w:rPr>
          <w:rFonts w:ascii="ＭＳ 明朝" w:hAnsi="ＭＳ 明朝"/>
          <w:sz w:val="24"/>
          <w:szCs w:val="24"/>
        </w:rPr>
        <w:t>第</w:t>
      </w:r>
      <w:r w:rsidR="00F635DD" w:rsidRPr="001C2733">
        <w:rPr>
          <w:rFonts w:ascii="ＭＳ 明朝" w:hAnsi="ＭＳ 明朝" w:hint="eastAsia"/>
          <w:sz w:val="24"/>
          <w:szCs w:val="24"/>
        </w:rPr>
        <w:t>４</w:t>
      </w:r>
      <w:r w:rsidR="005C1D00" w:rsidRPr="001C2733">
        <w:rPr>
          <w:rFonts w:ascii="ＭＳ 明朝" w:hAnsi="ＭＳ 明朝"/>
          <w:sz w:val="24"/>
          <w:szCs w:val="24"/>
        </w:rPr>
        <w:t>号</w:t>
      </w:r>
      <w:r w:rsidR="00AC373E" w:rsidRPr="001C2733">
        <w:rPr>
          <w:rFonts w:ascii="ＭＳ 明朝" w:hAnsi="ＭＳ 明朝" w:hint="eastAsia"/>
          <w:sz w:val="24"/>
          <w:szCs w:val="24"/>
        </w:rPr>
        <w:t>様式</w:t>
      </w:r>
      <w:r w:rsidR="00950F64" w:rsidRPr="001C2733">
        <w:rPr>
          <w:rFonts w:ascii="ＭＳ 明朝" w:hAnsi="ＭＳ 明朝"/>
          <w:sz w:val="24"/>
          <w:szCs w:val="24"/>
        </w:rPr>
        <w:t>（</w:t>
      </w:r>
      <w:r w:rsidR="00247AF2" w:rsidRPr="001C2733">
        <w:rPr>
          <w:rFonts w:ascii="ＭＳ 明朝" w:hAnsi="ＭＳ 明朝"/>
          <w:sz w:val="24"/>
          <w:szCs w:val="24"/>
        </w:rPr>
        <w:t>第</w:t>
      </w:r>
      <w:r w:rsidR="00F635DD" w:rsidRPr="001C2733">
        <w:rPr>
          <w:rFonts w:ascii="ＭＳ 明朝" w:hAnsi="ＭＳ 明朝"/>
          <w:sz w:val="24"/>
          <w:szCs w:val="24"/>
        </w:rPr>
        <w:t>12</w:t>
      </w:r>
      <w:r w:rsidR="00445AD3" w:rsidRPr="001C2733">
        <w:rPr>
          <w:rFonts w:ascii="ＭＳ 明朝" w:hAnsi="ＭＳ 明朝" w:hint="eastAsia"/>
          <w:sz w:val="24"/>
          <w:szCs w:val="24"/>
        </w:rPr>
        <w:t>条</w:t>
      </w:r>
      <w:r w:rsidR="00FA63DD" w:rsidRPr="001C2733">
        <w:rPr>
          <w:rFonts w:ascii="ＭＳ 明朝" w:hAnsi="ＭＳ 明朝"/>
          <w:sz w:val="24"/>
          <w:szCs w:val="24"/>
        </w:rPr>
        <w:t>関係）</w:t>
      </w:r>
      <w:r w:rsidR="005C1D00" w:rsidRPr="001C2733">
        <w:rPr>
          <w:rFonts w:ascii="ＭＳ 明朝" w:hAnsi="ＭＳ 明朝" w:hint="eastAsia"/>
          <w:sz w:val="24"/>
          <w:szCs w:val="24"/>
        </w:rPr>
        <w:t xml:space="preserve">　　</w:t>
      </w:r>
      <w:r w:rsidR="00950F64" w:rsidRPr="001C2733">
        <w:rPr>
          <w:rFonts w:ascii="ＭＳ 明朝" w:hAnsi="ＭＳ 明朝" w:hint="eastAsia"/>
          <w:sz w:val="24"/>
          <w:szCs w:val="24"/>
        </w:rPr>
        <w:t xml:space="preserve">　　　　　　　　</w:t>
      </w:r>
    </w:p>
    <w:p w14:paraId="742DBD34" w14:textId="5426262D" w:rsidR="00FA63DD" w:rsidRPr="001C2733" w:rsidRDefault="00FA63DD" w:rsidP="00847496">
      <w:pPr>
        <w:jc w:val="right"/>
        <w:rPr>
          <w:rFonts w:ascii="ＭＳ 明朝" w:hAnsi="ＭＳ 明朝"/>
          <w:sz w:val="24"/>
          <w:szCs w:val="24"/>
        </w:rPr>
      </w:pPr>
      <w:r w:rsidRPr="001C2733">
        <w:rPr>
          <w:rFonts w:ascii="ＭＳ 明朝" w:hAnsi="ＭＳ 明朝"/>
          <w:sz w:val="24"/>
          <w:szCs w:val="24"/>
        </w:rPr>
        <w:t xml:space="preserve">　　</w:t>
      </w:r>
      <w:r w:rsidR="00032D84" w:rsidRPr="001C2733">
        <w:rPr>
          <w:rFonts w:ascii="ＭＳ 明朝" w:hAnsi="ＭＳ 明朝"/>
          <w:sz w:val="24"/>
          <w:szCs w:val="24"/>
        </w:rPr>
        <w:t>年　月</w:t>
      </w:r>
      <w:r w:rsidR="00247AF2" w:rsidRPr="001C2733">
        <w:rPr>
          <w:rFonts w:ascii="ＭＳ 明朝" w:hAnsi="ＭＳ 明朝"/>
          <w:sz w:val="24"/>
          <w:szCs w:val="24"/>
        </w:rPr>
        <w:t xml:space="preserve">　日</w:t>
      </w:r>
    </w:p>
    <w:p w14:paraId="19C06436" w14:textId="77777777" w:rsidR="00736C46" w:rsidRPr="001C2733" w:rsidRDefault="00736C46" w:rsidP="00847496">
      <w:pPr>
        <w:jc w:val="right"/>
        <w:rPr>
          <w:rFonts w:ascii="ＭＳ 明朝" w:hAnsi="ＭＳ 明朝"/>
          <w:sz w:val="24"/>
          <w:szCs w:val="24"/>
        </w:rPr>
      </w:pPr>
    </w:p>
    <w:p w14:paraId="04D129E3" w14:textId="77777777" w:rsidR="00FA63DD" w:rsidRPr="001C2733" w:rsidRDefault="00FA63DD" w:rsidP="00951995">
      <w:pPr>
        <w:ind w:firstLine="210"/>
        <w:rPr>
          <w:rFonts w:ascii="ＭＳ 明朝" w:hAnsi="ＭＳ 明朝"/>
          <w:sz w:val="24"/>
          <w:szCs w:val="24"/>
        </w:rPr>
      </w:pPr>
      <w:r w:rsidRPr="001C2733">
        <w:rPr>
          <w:rFonts w:ascii="ＭＳ 明朝" w:hAnsi="ＭＳ 明朝"/>
          <w:sz w:val="24"/>
          <w:szCs w:val="24"/>
        </w:rPr>
        <w:t>東京都知事　殿</w:t>
      </w:r>
    </w:p>
    <w:p w14:paraId="67409AC4" w14:textId="77777777" w:rsidR="00C01840" w:rsidRPr="001C2733" w:rsidRDefault="00C01840" w:rsidP="00C01840">
      <w:pPr>
        <w:spacing w:line="240" w:lineRule="exact"/>
        <w:ind w:firstLine="4253"/>
        <w:jc w:val="left"/>
        <w:rPr>
          <w:rFonts w:ascii="ＭＳ 明朝" w:hAnsi="ＭＳ 明朝"/>
          <w:sz w:val="24"/>
          <w:szCs w:val="24"/>
        </w:rPr>
      </w:pPr>
      <w:r w:rsidRPr="001C2733">
        <w:rPr>
          <w:rFonts w:ascii="ＭＳ 明朝" w:hAnsi="ＭＳ 明朝" w:hint="eastAsia"/>
          <w:sz w:val="24"/>
          <w:szCs w:val="24"/>
        </w:rPr>
        <w:t xml:space="preserve">申 </w:t>
      </w:r>
      <w:r w:rsidRPr="001C2733">
        <w:rPr>
          <w:rFonts w:ascii="ＭＳ 明朝" w:hAnsi="ＭＳ 明朝"/>
          <w:sz w:val="24"/>
          <w:szCs w:val="24"/>
        </w:rPr>
        <w:t xml:space="preserve"> </w:t>
      </w:r>
      <w:r w:rsidRPr="001C2733">
        <w:rPr>
          <w:rFonts w:ascii="ＭＳ 明朝" w:hAnsi="ＭＳ 明朝" w:hint="eastAsia"/>
          <w:sz w:val="24"/>
          <w:szCs w:val="24"/>
        </w:rPr>
        <w:t xml:space="preserve">請 </w:t>
      </w:r>
      <w:r w:rsidRPr="001C2733">
        <w:rPr>
          <w:rFonts w:ascii="ＭＳ 明朝" w:hAnsi="ＭＳ 明朝"/>
          <w:sz w:val="24"/>
          <w:szCs w:val="24"/>
        </w:rPr>
        <w:t xml:space="preserve"> </w:t>
      </w:r>
      <w:r w:rsidRPr="001C2733">
        <w:rPr>
          <w:rFonts w:ascii="ＭＳ 明朝" w:hAnsi="ＭＳ 明朝" w:hint="eastAsia"/>
          <w:sz w:val="24"/>
          <w:szCs w:val="24"/>
        </w:rPr>
        <w:t xml:space="preserve">者　　</w:t>
      </w:r>
    </w:p>
    <w:p w14:paraId="347E3EF9" w14:textId="77777777" w:rsidR="00C01840" w:rsidRPr="001C2733" w:rsidRDefault="00C01840" w:rsidP="00C01840">
      <w:pPr>
        <w:spacing w:line="240" w:lineRule="exact"/>
        <w:ind w:firstLine="4253"/>
        <w:jc w:val="left"/>
        <w:rPr>
          <w:rFonts w:ascii="ＭＳ 明朝" w:hAnsi="ＭＳ 明朝"/>
          <w:sz w:val="24"/>
          <w:szCs w:val="24"/>
        </w:rPr>
      </w:pPr>
      <w:r w:rsidRPr="001C2733">
        <w:rPr>
          <w:rFonts w:ascii="ＭＳ 明朝" w:hAnsi="ＭＳ 明朝" w:hint="eastAsia"/>
          <w:sz w:val="24"/>
          <w:szCs w:val="24"/>
        </w:rPr>
        <w:t>住所又は所在地</w:t>
      </w:r>
    </w:p>
    <w:p w14:paraId="6A42B444" w14:textId="39B4C220" w:rsidR="00C01840" w:rsidRPr="001C2733" w:rsidRDefault="00C01840" w:rsidP="00C01840">
      <w:pPr>
        <w:spacing w:line="240" w:lineRule="exact"/>
        <w:ind w:firstLine="4253"/>
        <w:jc w:val="left"/>
        <w:rPr>
          <w:rFonts w:ascii="ＭＳ 明朝" w:hAnsi="ＭＳ 明朝"/>
          <w:sz w:val="24"/>
          <w:szCs w:val="24"/>
        </w:rPr>
      </w:pPr>
      <w:r w:rsidRPr="001C2733">
        <w:rPr>
          <w:rFonts w:ascii="ＭＳ 明朝" w:hAnsi="ＭＳ 明朝" w:hint="eastAsia"/>
          <w:sz w:val="24"/>
          <w:szCs w:val="24"/>
        </w:rPr>
        <w:t>氏名又は名</w:t>
      </w:r>
      <w:r w:rsidR="008D2048" w:rsidRPr="001C2733">
        <w:rPr>
          <w:rFonts w:ascii="ＭＳ 明朝" w:hAnsi="ＭＳ 明朝" w:hint="eastAsia"/>
          <w:sz w:val="24"/>
          <w:szCs w:val="24"/>
        </w:rPr>
        <w:t>称</w:t>
      </w:r>
    </w:p>
    <w:p w14:paraId="1C0A7E6E" w14:textId="19E8C8EC" w:rsidR="00C01840" w:rsidRPr="001C2733" w:rsidRDefault="00C01840" w:rsidP="00C01840">
      <w:pPr>
        <w:spacing w:line="240" w:lineRule="exact"/>
        <w:ind w:firstLine="4253"/>
        <w:jc w:val="left"/>
        <w:rPr>
          <w:rFonts w:ascii="ＭＳ 明朝" w:hAnsi="ＭＳ 明朝"/>
          <w:sz w:val="24"/>
          <w:szCs w:val="24"/>
        </w:rPr>
      </w:pPr>
      <w:r w:rsidRPr="001C2733">
        <w:rPr>
          <w:rFonts w:ascii="ＭＳ 明朝" w:hAnsi="ＭＳ 明朝" w:hint="eastAsia"/>
          <w:kern w:val="0"/>
          <w:sz w:val="24"/>
          <w:szCs w:val="24"/>
        </w:rPr>
        <w:t>代表者</w:t>
      </w:r>
    </w:p>
    <w:p w14:paraId="59A100C0" w14:textId="77777777" w:rsidR="00C01840" w:rsidRPr="001C2733" w:rsidRDefault="00C01840" w:rsidP="00C01840">
      <w:pPr>
        <w:spacing w:line="240" w:lineRule="exact"/>
        <w:ind w:firstLine="4253"/>
        <w:jc w:val="left"/>
        <w:rPr>
          <w:rFonts w:ascii="ＭＳ 明朝" w:hAnsi="ＭＳ 明朝"/>
          <w:sz w:val="24"/>
          <w:szCs w:val="24"/>
        </w:rPr>
      </w:pPr>
      <w:r w:rsidRPr="001C2733">
        <w:rPr>
          <w:rFonts w:ascii="ＭＳ 明朝" w:hAnsi="ＭＳ 明朝" w:hint="eastAsia"/>
          <w:spacing w:val="1"/>
          <w:w w:val="58"/>
          <w:kern w:val="0"/>
          <w:sz w:val="24"/>
          <w:szCs w:val="24"/>
          <w:fitText w:val="1680" w:id="-1238564863"/>
        </w:rPr>
        <w:t>電話番号、メールアドレ</w:t>
      </w:r>
      <w:r w:rsidRPr="001C2733">
        <w:rPr>
          <w:rFonts w:ascii="ＭＳ 明朝" w:hAnsi="ＭＳ 明朝" w:hint="eastAsia"/>
          <w:spacing w:val="-8"/>
          <w:w w:val="58"/>
          <w:kern w:val="0"/>
          <w:sz w:val="24"/>
          <w:szCs w:val="24"/>
          <w:fitText w:val="1680" w:id="-1238564863"/>
        </w:rPr>
        <w:t>ス</w:t>
      </w:r>
    </w:p>
    <w:p w14:paraId="10A6A7D6" w14:textId="77777777" w:rsidR="00C01840" w:rsidRPr="001C2733" w:rsidRDefault="00C01840" w:rsidP="00C01840">
      <w:pPr>
        <w:spacing w:line="240" w:lineRule="exact"/>
        <w:ind w:firstLine="4253"/>
        <w:jc w:val="left"/>
        <w:rPr>
          <w:rFonts w:ascii="ＭＳ 明朝" w:hAnsi="ＭＳ 明朝"/>
          <w:sz w:val="24"/>
          <w:szCs w:val="24"/>
        </w:rPr>
      </w:pPr>
    </w:p>
    <w:p w14:paraId="6481674D" w14:textId="77777777" w:rsidR="00C01840" w:rsidRPr="001C2733" w:rsidRDefault="00C01840" w:rsidP="00C01840">
      <w:pPr>
        <w:spacing w:line="240" w:lineRule="exact"/>
        <w:ind w:firstLine="4253"/>
        <w:jc w:val="left"/>
        <w:rPr>
          <w:rFonts w:ascii="ＭＳ 明朝" w:hAnsi="ＭＳ 明朝"/>
          <w:sz w:val="24"/>
          <w:szCs w:val="24"/>
        </w:rPr>
      </w:pPr>
      <w:r w:rsidRPr="001C2733">
        <w:rPr>
          <w:rFonts w:ascii="ＭＳ 明朝" w:hAnsi="ＭＳ 明朝" w:hint="eastAsia"/>
          <w:sz w:val="24"/>
          <w:szCs w:val="24"/>
        </w:rPr>
        <w:t xml:space="preserve">手続代行者　　</w:t>
      </w:r>
    </w:p>
    <w:p w14:paraId="5364D568" w14:textId="77777777" w:rsidR="00C01840" w:rsidRPr="001C2733" w:rsidRDefault="00C01840" w:rsidP="00C01840">
      <w:pPr>
        <w:spacing w:line="240" w:lineRule="exact"/>
        <w:ind w:firstLine="4253"/>
        <w:jc w:val="left"/>
        <w:rPr>
          <w:rFonts w:ascii="ＭＳ 明朝" w:hAnsi="ＭＳ 明朝"/>
          <w:sz w:val="24"/>
          <w:szCs w:val="24"/>
        </w:rPr>
      </w:pPr>
      <w:r w:rsidRPr="001C2733">
        <w:rPr>
          <w:rFonts w:ascii="ＭＳ 明朝" w:hAnsi="ＭＳ 明朝" w:hint="eastAsia"/>
          <w:sz w:val="24"/>
          <w:szCs w:val="24"/>
        </w:rPr>
        <w:t>住所又は所在地</w:t>
      </w:r>
    </w:p>
    <w:p w14:paraId="5E5BC7DA" w14:textId="10317E23" w:rsidR="00C01840" w:rsidRPr="001C2733" w:rsidRDefault="00C01840" w:rsidP="00C01840">
      <w:pPr>
        <w:spacing w:line="240" w:lineRule="exact"/>
        <w:ind w:firstLine="4253"/>
        <w:jc w:val="left"/>
        <w:rPr>
          <w:rFonts w:ascii="ＭＳ 明朝" w:hAnsi="ＭＳ 明朝"/>
          <w:sz w:val="24"/>
          <w:szCs w:val="24"/>
        </w:rPr>
      </w:pPr>
      <w:r w:rsidRPr="001C2733">
        <w:rPr>
          <w:rFonts w:ascii="ＭＳ 明朝" w:hAnsi="ＭＳ 明朝" w:hint="eastAsia"/>
          <w:sz w:val="24"/>
          <w:szCs w:val="24"/>
        </w:rPr>
        <w:t>氏名又は名</w:t>
      </w:r>
      <w:r w:rsidR="008D2048" w:rsidRPr="001C2733">
        <w:rPr>
          <w:rFonts w:ascii="ＭＳ 明朝" w:hAnsi="ＭＳ 明朝" w:hint="eastAsia"/>
          <w:sz w:val="24"/>
          <w:szCs w:val="24"/>
        </w:rPr>
        <w:t>称</w:t>
      </w:r>
    </w:p>
    <w:p w14:paraId="020EE492" w14:textId="4AEA6BA9" w:rsidR="00C01840" w:rsidRPr="001C2733" w:rsidRDefault="00C01840" w:rsidP="00C01840">
      <w:pPr>
        <w:spacing w:line="240" w:lineRule="exact"/>
        <w:ind w:firstLine="4253"/>
        <w:jc w:val="left"/>
        <w:rPr>
          <w:rFonts w:ascii="ＭＳ 明朝" w:hAnsi="ＭＳ 明朝"/>
          <w:sz w:val="24"/>
          <w:szCs w:val="24"/>
        </w:rPr>
      </w:pPr>
      <w:r w:rsidRPr="001C2733">
        <w:rPr>
          <w:rFonts w:ascii="ＭＳ 明朝" w:hAnsi="ＭＳ 明朝" w:hint="eastAsia"/>
          <w:kern w:val="0"/>
          <w:sz w:val="24"/>
          <w:szCs w:val="24"/>
        </w:rPr>
        <w:t>代</w:t>
      </w:r>
      <w:r w:rsidR="00644579" w:rsidRPr="001C2733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Pr="001C2733">
        <w:rPr>
          <w:rFonts w:ascii="ＭＳ 明朝" w:hAnsi="ＭＳ 明朝" w:hint="eastAsia"/>
          <w:kern w:val="0"/>
          <w:sz w:val="24"/>
          <w:szCs w:val="24"/>
        </w:rPr>
        <w:t>表</w:t>
      </w:r>
      <w:r w:rsidR="00644579" w:rsidRPr="001C2733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Pr="001C2733">
        <w:rPr>
          <w:rFonts w:ascii="ＭＳ 明朝" w:hAnsi="ＭＳ 明朝" w:hint="eastAsia"/>
          <w:kern w:val="0"/>
          <w:sz w:val="24"/>
          <w:szCs w:val="24"/>
        </w:rPr>
        <w:t>者</w:t>
      </w:r>
    </w:p>
    <w:p w14:paraId="10635782" w14:textId="77777777" w:rsidR="00C01840" w:rsidRPr="001C2733" w:rsidRDefault="00C01840" w:rsidP="00C01840">
      <w:pPr>
        <w:spacing w:line="240" w:lineRule="exact"/>
        <w:ind w:firstLine="4253"/>
        <w:jc w:val="left"/>
        <w:rPr>
          <w:rFonts w:ascii="ＭＳ 明朝" w:hAnsi="ＭＳ 明朝"/>
          <w:sz w:val="24"/>
          <w:szCs w:val="24"/>
        </w:rPr>
      </w:pPr>
      <w:r w:rsidRPr="001C2733">
        <w:rPr>
          <w:rFonts w:ascii="ＭＳ 明朝" w:hAnsi="ＭＳ 明朝" w:hint="eastAsia"/>
          <w:spacing w:val="1"/>
          <w:w w:val="58"/>
          <w:kern w:val="0"/>
          <w:sz w:val="24"/>
          <w:szCs w:val="24"/>
          <w:fitText w:val="1680" w:id="-1238564861"/>
        </w:rPr>
        <w:t>電話番号、メールアドレ</w:t>
      </w:r>
      <w:r w:rsidRPr="001C2733">
        <w:rPr>
          <w:rFonts w:ascii="ＭＳ 明朝" w:hAnsi="ＭＳ 明朝" w:hint="eastAsia"/>
          <w:spacing w:val="-8"/>
          <w:w w:val="58"/>
          <w:kern w:val="0"/>
          <w:sz w:val="24"/>
          <w:szCs w:val="24"/>
          <w:fitText w:val="1680" w:id="-1238564861"/>
        </w:rPr>
        <w:t>ス</w:t>
      </w:r>
    </w:p>
    <w:p w14:paraId="4E20DEFC" w14:textId="77777777" w:rsidR="00FA63DD" w:rsidRPr="001C2733" w:rsidRDefault="00FA63DD" w:rsidP="00847496">
      <w:pPr>
        <w:tabs>
          <w:tab w:val="left" w:pos="8789"/>
        </w:tabs>
        <w:ind w:right="281" w:firstLine="4620"/>
        <w:jc w:val="left"/>
        <w:rPr>
          <w:rFonts w:ascii="ＭＳ 明朝" w:hAnsi="ＭＳ 明朝"/>
          <w:sz w:val="24"/>
          <w:szCs w:val="24"/>
        </w:rPr>
      </w:pPr>
      <w:r w:rsidRPr="001C2733">
        <w:rPr>
          <w:rFonts w:ascii="ＭＳ 明朝" w:hAnsi="ＭＳ 明朝"/>
          <w:sz w:val="24"/>
          <w:szCs w:val="24"/>
        </w:rPr>
        <w:t xml:space="preserve">　　　　　　　　　　　</w:t>
      </w:r>
    </w:p>
    <w:p w14:paraId="5E174256" w14:textId="77777777" w:rsidR="00FA63DD" w:rsidRPr="001C2733" w:rsidRDefault="00247AF2">
      <w:pPr>
        <w:jc w:val="center"/>
        <w:rPr>
          <w:rFonts w:ascii="ＭＳ 明朝" w:hAnsi="ＭＳ 明朝"/>
          <w:sz w:val="24"/>
          <w:szCs w:val="24"/>
        </w:rPr>
      </w:pPr>
      <w:r w:rsidRPr="001C2733">
        <w:rPr>
          <w:rFonts w:ascii="ＭＳ 明朝" w:hAnsi="ＭＳ 明朝"/>
          <w:sz w:val="24"/>
          <w:szCs w:val="24"/>
        </w:rPr>
        <w:t>東京</w:t>
      </w:r>
      <w:r w:rsidR="00445AD3" w:rsidRPr="001C2733">
        <w:rPr>
          <w:rFonts w:ascii="ＭＳ 明朝" w:hAnsi="ＭＳ 明朝" w:hint="eastAsia"/>
          <w:sz w:val="24"/>
          <w:szCs w:val="24"/>
        </w:rPr>
        <w:t>とどまるマンション普及促進</w:t>
      </w:r>
      <w:r w:rsidRPr="001C2733">
        <w:rPr>
          <w:rFonts w:ascii="ＭＳ 明朝" w:hAnsi="ＭＳ 明朝" w:hint="eastAsia"/>
          <w:sz w:val="24"/>
          <w:szCs w:val="24"/>
        </w:rPr>
        <w:t>事業</w:t>
      </w:r>
    </w:p>
    <w:p w14:paraId="3D58C073" w14:textId="77777777" w:rsidR="00FA63DD" w:rsidRPr="001C2733" w:rsidRDefault="009A7B0F">
      <w:pPr>
        <w:jc w:val="center"/>
        <w:rPr>
          <w:rFonts w:ascii="ＭＳ 明朝" w:hAnsi="ＭＳ 明朝"/>
          <w:sz w:val="24"/>
          <w:szCs w:val="24"/>
        </w:rPr>
      </w:pPr>
      <w:r w:rsidRPr="001C2733">
        <w:rPr>
          <w:rFonts w:ascii="ＭＳ 明朝" w:hAnsi="ＭＳ 明朝" w:hint="eastAsia"/>
          <w:sz w:val="24"/>
          <w:szCs w:val="24"/>
        </w:rPr>
        <w:t>防災訓練</w:t>
      </w:r>
      <w:r w:rsidR="00F635DD" w:rsidRPr="001C2733">
        <w:rPr>
          <w:rFonts w:ascii="ＭＳ 明朝" w:hAnsi="ＭＳ 明朝" w:hint="eastAsia"/>
          <w:sz w:val="24"/>
          <w:szCs w:val="24"/>
        </w:rPr>
        <w:t>報告書</w:t>
      </w:r>
    </w:p>
    <w:p w14:paraId="10DBC223" w14:textId="77777777" w:rsidR="00FA63DD" w:rsidRPr="001C2733" w:rsidRDefault="00FA63DD">
      <w:pPr>
        <w:rPr>
          <w:rFonts w:ascii="ＭＳ 明朝" w:hAnsi="ＭＳ 明朝"/>
          <w:sz w:val="24"/>
          <w:szCs w:val="24"/>
        </w:rPr>
      </w:pPr>
    </w:p>
    <w:p w14:paraId="59B381B2" w14:textId="331F00E6" w:rsidR="00FA63DD" w:rsidRPr="001C2733" w:rsidRDefault="00032D84">
      <w:pPr>
        <w:ind w:firstLine="210"/>
        <w:rPr>
          <w:rFonts w:ascii="ＭＳ 明朝" w:hAnsi="ＭＳ 明朝"/>
          <w:sz w:val="24"/>
          <w:szCs w:val="24"/>
        </w:rPr>
      </w:pPr>
      <w:r w:rsidRPr="001C2733">
        <w:rPr>
          <w:rFonts w:ascii="ＭＳ 明朝" w:hAnsi="ＭＳ 明朝" w:hint="eastAsia"/>
          <w:color w:val="000000"/>
          <w:sz w:val="24"/>
          <w:szCs w:val="24"/>
        </w:rPr>
        <w:t xml:space="preserve">　　　　　</w:t>
      </w:r>
      <w:r w:rsidR="00C45BB4" w:rsidRPr="001C2733">
        <w:rPr>
          <w:rFonts w:ascii="ＭＳ 明朝" w:hAnsi="ＭＳ 明朝" w:hint="eastAsia"/>
          <w:color w:val="000000"/>
          <w:sz w:val="24"/>
          <w:szCs w:val="24"/>
        </w:rPr>
        <w:t>年　　月　　日付５住民マ第　　号</w:t>
      </w:r>
      <w:r w:rsidR="009B1E9C" w:rsidRPr="001C2733">
        <w:rPr>
          <w:rFonts w:ascii="ＭＳ 明朝" w:hAnsi="ＭＳ 明朝" w:hint="eastAsia"/>
          <w:color w:val="000000"/>
          <w:sz w:val="24"/>
          <w:szCs w:val="24"/>
        </w:rPr>
        <w:t>により補助金の交付決定を受けた事業について</w:t>
      </w:r>
      <w:r w:rsidRPr="001C2733">
        <w:rPr>
          <w:rFonts w:ascii="ＭＳ 明朝" w:hAnsi="ＭＳ 明朝" w:hint="eastAsia"/>
          <w:color w:val="000000"/>
          <w:sz w:val="24"/>
          <w:szCs w:val="24"/>
        </w:rPr>
        <w:t>、</w:t>
      </w:r>
      <w:r w:rsidR="004A4F7D" w:rsidRPr="001C2733">
        <w:rPr>
          <w:rFonts w:ascii="ＭＳ 明朝" w:hAnsi="ＭＳ 明朝" w:cs="CIDFont+F2" w:hint="eastAsia"/>
          <w:kern w:val="0"/>
          <w:sz w:val="24"/>
          <w:szCs w:val="24"/>
        </w:rPr>
        <w:t>東京</w:t>
      </w:r>
      <w:r w:rsidR="006D60B6" w:rsidRPr="001C2733">
        <w:rPr>
          <w:rFonts w:ascii="ＭＳ 明朝" w:hAnsi="ＭＳ 明朝" w:cs="CIDFont+F2" w:hint="eastAsia"/>
          <w:kern w:val="0"/>
          <w:sz w:val="24"/>
          <w:szCs w:val="24"/>
        </w:rPr>
        <w:t>とどまるマンション普及促進</w:t>
      </w:r>
      <w:r w:rsidR="004A4F7D" w:rsidRPr="001C2733">
        <w:rPr>
          <w:rFonts w:ascii="ＭＳ 明朝" w:hAnsi="ＭＳ 明朝" w:cs="CIDFont+F2" w:hint="eastAsia"/>
          <w:kern w:val="0"/>
          <w:sz w:val="24"/>
          <w:szCs w:val="24"/>
        </w:rPr>
        <w:t>事業</w:t>
      </w:r>
      <w:r w:rsidR="00247AF2" w:rsidRPr="001C2733">
        <w:rPr>
          <w:rFonts w:ascii="ＭＳ 明朝" w:hAnsi="ＭＳ 明朝"/>
          <w:sz w:val="24"/>
          <w:szCs w:val="24"/>
        </w:rPr>
        <w:t>補助金交付要綱第</w:t>
      </w:r>
      <w:r w:rsidR="00F635DD" w:rsidRPr="001C2733">
        <w:rPr>
          <w:rFonts w:ascii="ＭＳ 明朝" w:hAnsi="ＭＳ 明朝"/>
          <w:sz w:val="24"/>
          <w:szCs w:val="24"/>
        </w:rPr>
        <w:t>12</w:t>
      </w:r>
      <w:r w:rsidR="006D60B6" w:rsidRPr="001C2733">
        <w:rPr>
          <w:rFonts w:ascii="ＭＳ 明朝" w:hAnsi="ＭＳ 明朝" w:hint="eastAsia"/>
          <w:sz w:val="24"/>
          <w:szCs w:val="24"/>
        </w:rPr>
        <w:t>条</w:t>
      </w:r>
      <w:r w:rsidR="0055355B" w:rsidRPr="001C2733">
        <w:rPr>
          <w:rFonts w:ascii="ＭＳ 明朝" w:hAnsi="ＭＳ 明朝" w:hint="eastAsia"/>
          <w:sz w:val="24"/>
          <w:szCs w:val="24"/>
        </w:rPr>
        <w:t>第</w:t>
      </w:r>
      <w:r w:rsidR="00183FAB" w:rsidRPr="001C2733">
        <w:rPr>
          <w:rFonts w:ascii="ＭＳ 明朝" w:hAnsi="ＭＳ 明朝" w:hint="eastAsia"/>
          <w:sz w:val="24"/>
          <w:szCs w:val="24"/>
        </w:rPr>
        <w:t>３</w:t>
      </w:r>
      <w:r w:rsidR="0055355B" w:rsidRPr="001C2733">
        <w:rPr>
          <w:rFonts w:ascii="ＭＳ 明朝" w:hAnsi="ＭＳ 明朝" w:hint="eastAsia"/>
          <w:sz w:val="24"/>
          <w:szCs w:val="24"/>
        </w:rPr>
        <w:t>号</w:t>
      </w:r>
      <w:r w:rsidR="00FA63DD" w:rsidRPr="001C2733">
        <w:rPr>
          <w:rFonts w:ascii="ＭＳ 明朝" w:hAnsi="ＭＳ 明朝"/>
          <w:sz w:val="24"/>
          <w:szCs w:val="24"/>
        </w:rPr>
        <w:t>の規定により、</w:t>
      </w:r>
      <w:r w:rsidR="00F635DD" w:rsidRPr="001C2733">
        <w:rPr>
          <w:rFonts w:ascii="ＭＳ 明朝" w:hAnsi="ＭＳ 明朝" w:hint="eastAsia"/>
          <w:sz w:val="24"/>
          <w:szCs w:val="24"/>
        </w:rPr>
        <w:t>実施した防災訓練について、</w:t>
      </w:r>
      <w:r w:rsidR="00F635DD" w:rsidRPr="001C2733">
        <w:rPr>
          <w:rFonts w:ascii="ＭＳ 明朝" w:hAnsi="ＭＳ 明朝"/>
          <w:sz w:val="24"/>
          <w:szCs w:val="24"/>
        </w:rPr>
        <w:t>下記のとおり</w:t>
      </w:r>
      <w:r w:rsidR="00F635DD" w:rsidRPr="001C2733">
        <w:rPr>
          <w:rFonts w:ascii="ＭＳ 明朝" w:hAnsi="ＭＳ 明朝" w:hint="eastAsia"/>
          <w:sz w:val="24"/>
          <w:szCs w:val="24"/>
        </w:rPr>
        <w:t>報告</w:t>
      </w:r>
      <w:r w:rsidR="00FA63DD" w:rsidRPr="001C2733">
        <w:rPr>
          <w:rFonts w:ascii="ＭＳ 明朝" w:hAnsi="ＭＳ 明朝"/>
          <w:sz w:val="24"/>
          <w:szCs w:val="24"/>
        </w:rPr>
        <w:t>します。</w:t>
      </w:r>
    </w:p>
    <w:p w14:paraId="5683605B" w14:textId="77777777" w:rsidR="00FA63DD" w:rsidRPr="001C2733" w:rsidRDefault="00FA63DD" w:rsidP="00526736">
      <w:pPr>
        <w:snapToGrid w:val="0"/>
        <w:rPr>
          <w:rFonts w:ascii="ＭＳ 明朝" w:hAnsi="ＭＳ 明朝"/>
          <w:sz w:val="24"/>
          <w:szCs w:val="24"/>
        </w:rPr>
      </w:pPr>
    </w:p>
    <w:p w14:paraId="091462F8" w14:textId="77777777" w:rsidR="00FA63DD" w:rsidRPr="001C2733" w:rsidRDefault="00FA63DD" w:rsidP="00D3699B">
      <w:pPr>
        <w:pStyle w:val="10"/>
        <w:snapToGrid w:val="0"/>
        <w:rPr>
          <w:rFonts w:ascii="ＭＳ 明朝" w:hAnsi="ＭＳ 明朝"/>
          <w:sz w:val="24"/>
          <w:szCs w:val="24"/>
        </w:rPr>
      </w:pPr>
      <w:r w:rsidRPr="001C2733">
        <w:rPr>
          <w:rFonts w:ascii="ＭＳ 明朝" w:hAnsi="ＭＳ 明朝"/>
          <w:sz w:val="24"/>
          <w:szCs w:val="24"/>
        </w:rPr>
        <w:t>記</w:t>
      </w:r>
    </w:p>
    <w:p w14:paraId="6E258AC0" w14:textId="77777777" w:rsidR="002B3156" w:rsidRPr="001C2733" w:rsidRDefault="002B3156" w:rsidP="00D3699B">
      <w:pPr>
        <w:snapToGrid w:val="0"/>
        <w:rPr>
          <w:rFonts w:ascii="ＭＳ 明朝" w:hAnsi="ＭＳ 明朝"/>
          <w:sz w:val="24"/>
          <w:szCs w:val="24"/>
        </w:rPr>
      </w:pPr>
    </w:p>
    <w:p w14:paraId="3148CC9B" w14:textId="022B7BE2" w:rsidR="00826CBC" w:rsidRPr="001C2733" w:rsidRDefault="00391115" w:rsidP="00D3699B">
      <w:pPr>
        <w:snapToGrid w:val="0"/>
        <w:rPr>
          <w:rFonts w:ascii="ＭＳ 明朝" w:hAnsi="ＭＳ 明朝"/>
          <w:sz w:val="24"/>
          <w:szCs w:val="24"/>
        </w:rPr>
      </w:pPr>
      <w:r w:rsidRPr="001C2733">
        <w:rPr>
          <w:rFonts w:ascii="ＭＳ 明朝" w:hAnsi="ＭＳ 明朝" w:hint="eastAsia"/>
          <w:sz w:val="24"/>
          <w:szCs w:val="24"/>
        </w:rPr>
        <w:t>１　交付決定番号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31"/>
      </w:tblGrid>
      <w:tr w:rsidR="00391115" w:rsidRPr="001C2733" w14:paraId="07622A99" w14:textId="77777777" w:rsidTr="00391115">
        <w:tc>
          <w:tcPr>
            <w:tcW w:w="4531" w:type="dxa"/>
          </w:tcPr>
          <w:p w14:paraId="22E35C8C" w14:textId="77777777" w:rsidR="00391115" w:rsidRPr="001C2733" w:rsidRDefault="00391115" w:rsidP="00D3699B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4F0F9F03" w14:textId="5D267AAB" w:rsidR="00391115" w:rsidRPr="001C2733" w:rsidRDefault="00391115" w:rsidP="00D3699B">
      <w:pPr>
        <w:snapToGrid w:val="0"/>
        <w:rPr>
          <w:rFonts w:ascii="ＭＳ 明朝" w:hAnsi="ＭＳ 明朝"/>
          <w:sz w:val="24"/>
          <w:szCs w:val="24"/>
        </w:rPr>
      </w:pPr>
    </w:p>
    <w:p w14:paraId="70DE93A6" w14:textId="77777777" w:rsidR="00950F64" w:rsidRPr="001C2733" w:rsidRDefault="00950F64" w:rsidP="00D3699B">
      <w:pPr>
        <w:snapToGrid w:val="0"/>
        <w:rPr>
          <w:rFonts w:ascii="ＭＳ 明朝" w:hAnsi="ＭＳ 明朝"/>
          <w:sz w:val="24"/>
          <w:szCs w:val="24"/>
        </w:rPr>
      </w:pPr>
      <w:r w:rsidRPr="001C2733">
        <w:rPr>
          <w:rFonts w:ascii="ＭＳ 明朝" w:hAnsi="ＭＳ 明朝" w:hint="eastAsia"/>
          <w:sz w:val="24"/>
          <w:szCs w:val="24"/>
        </w:rPr>
        <w:t xml:space="preserve">２　</w:t>
      </w:r>
      <w:r w:rsidR="00BE7C39" w:rsidRPr="001C2733">
        <w:rPr>
          <w:rFonts w:ascii="ＭＳ 明朝" w:hAnsi="ＭＳ 明朝" w:hint="eastAsia"/>
          <w:sz w:val="24"/>
          <w:szCs w:val="24"/>
        </w:rPr>
        <w:t>防災備蓄資器材を活用した</w:t>
      </w:r>
      <w:r w:rsidRPr="001C2733">
        <w:rPr>
          <w:rFonts w:ascii="ＭＳ 明朝" w:hAnsi="ＭＳ 明朝" w:hint="eastAsia"/>
          <w:sz w:val="24"/>
          <w:szCs w:val="24"/>
        </w:rPr>
        <w:t>防災訓練を行った日付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11"/>
        <w:gridCol w:w="1232"/>
        <w:gridCol w:w="567"/>
        <w:gridCol w:w="1417"/>
        <w:gridCol w:w="567"/>
      </w:tblGrid>
      <w:tr w:rsidR="00950F64" w:rsidRPr="001C2733" w14:paraId="53C73B51" w14:textId="77777777" w:rsidTr="002B7438"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</w:tcPr>
          <w:p w14:paraId="25D333CE" w14:textId="77777777" w:rsidR="00950F64" w:rsidRPr="001C2733" w:rsidRDefault="00950F64" w:rsidP="00D3699B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7719EA" w14:textId="77777777" w:rsidR="00950F64" w:rsidRPr="001C2733" w:rsidRDefault="00950F64" w:rsidP="00D3699B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1C2733">
              <w:rPr>
                <w:rFonts w:ascii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9E2B4" w14:textId="77777777" w:rsidR="00950F64" w:rsidRPr="001C2733" w:rsidRDefault="00950F64" w:rsidP="00D3699B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EACBD0" w14:textId="77777777" w:rsidR="00950F64" w:rsidRPr="001C2733" w:rsidRDefault="00950F64" w:rsidP="00D3699B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1C2733">
              <w:rPr>
                <w:rFonts w:ascii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99BBCA" w14:textId="77777777" w:rsidR="00950F64" w:rsidRPr="001C2733" w:rsidRDefault="00950F64" w:rsidP="00D3699B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C5E3F6" w14:textId="77777777" w:rsidR="00950F64" w:rsidRPr="001C2733" w:rsidRDefault="00950F64" w:rsidP="00D3699B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1C2733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</w:tr>
    </w:tbl>
    <w:p w14:paraId="1D3B824C" w14:textId="77777777" w:rsidR="00950F64" w:rsidRPr="001C2733" w:rsidRDefault="00950F64" w:rsidP="00D3699B">
      <w:pPr>
        <w:snapToGrid w:val="0"/>
        <w:rPr>
          <w:rFonts w:ascii="ＭＳ 明朝" w:hAnsi="ＭＳ 明朝"/>
          <w:sz w:val="24"/>
          <w:szCs w:val="24"/>
        </w:rPr>
      </w:pPr>
    </w:p>
    <w:p w14:paraId="0F02585B" w14:textId="5EA05360" w:rsidR="00950F64" w:rsidRPr="001C2733" w:rsidRDefault="00950F64" w:rsidP="00D3699B">
      <w:pPr>
        <w:snapToGrid w:val="0"/>
        <w:rPr>
          <w:rFonts w:ascii="ＭＳ 明朝" w:hAnsi="ＭＳ 明朝"/>
          <w:sz w:val="24"/>
          <w:szCs w:val="24"/>
        </w:rPr>
      </w:pPr>
      <w:r w:rsidRPr="001C2733">
        <w:rPr>
          <w:rFonts w:ascii="ＭＳ 明朝" w:hAnsi="ＭＳ 明朝" w:hint="eastAsia"/>
          <w:sz w:val="24"/>
          <w:szCs w:val="24"/>
        </w:rPr>
        <w:t>３　防災訓</w:t>
      </w:r>
      <w:bookmarkStart w:id="0" w:name="_GoBack"/>
      <w:bookmarkEnd w:id="0"/>
      <w:r w:rsidRPr="001C2733">
        <w:rPr>
          <w:rFonts w:ascii="ＭＳ 明朝" w:hAnsi="ＭＳ 明朝" w:hint="eastAsia"/>
          <w:sz w:val="24"/>
          <w:szCs w:val="24"/>
        </w:rPr>
        <w:t>練の内容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50F64" w14:paraId="0A9B948C" w14:textId="77777777" w:rsidTr="00032D84">
        <w:trPr>
          <w:trHeight w:val="2103"/>
        </w:trPr>
        <w:tc>
          <w:tcPr>
            <w:tcW w:w="9268" w:type="dxa"/>
            <w:shd w:val="clear" w:color="auto" w:fill="auto"/>
          </w:tcPr>
          <w:p w14:paraId="12E9A9B6" w14:textId="77777777" w:rsidR="00950F64" w:rsidRDefault="00950F64" w:rsidP="002B7438">
            <w:pPr>
              <w:pStyle w:val="af0"/>
              <w:rPr>
                <w:spacing w:val="0"/>
              </w:rPr>
            </w:pPr>
          </w:p>
          <w:p w14:paraId="5B43EE98" w14:textId="77777777" w:rsidR="00391115" w:rsidRDefault="00391115" w:rsidP="002B7438">
            <w:pPr>
              <w:pStyle w:val="af0"/>
              <w:rPr>
                <w:spacing w:val="0"/>
              </w:rPr>
            </w:pPr>
          </w:p>
          <w:p w14:paraId="248D4E1F" w14:textId="77777777" w:rsidR="00391115" w:rsidRDefault="00391115" w:rsidP="002B7438">
            <w:pPr>
              <w:pStyle w:val="af0"/>
              <w:rPr>
                <w:spacing w:val="0"/>
              </w:rPr>
            </w:pPr>
          </w:p>
          <w:p w14:paraId="3B7015EF" w14:textId="77777777" w:rsidR="00391115" w:rsidRDefault="00391115" w:rsidP="002B7438">
            <w:pPr>
              <w:pStyle w:val="af0"/>
              <w:rPr>
                <w:spacing w:val="0"/>
              </w:rPr>
            </w:pPr>
          </w:p>
          <w:p w14:paraId="4C7FF42F" w14:textId="77777777" w:rsidR="00391115" w:rsidRDefault="00391115" w:rsidP="002B7438">
            <w:pPr>
              <w:pStyle w:val="af0"/>
              <w:rPr>
                <w:spacing w:val="0"/>
              </w:rPr>
            </w:pPr>
          </w:p>
          <w:p w14:paraId="7BCD68CB" w14:textId="77777777" w:rsidR="00391115" w:rsidRDefault="00391115" w:rsidP="002B7438">
            <w:pPr>
              <w:pStyle w:val="af0"/>
              <w:rPr>
                <w:spacing w:val="0"/>
              </w:rPr>
            </w:pPr>
          </w:p>
          <w:p w14:paraId="5D01CD5E" w14:textId="77777777" w:rsidR="00391115" w:rsidRDefault="00391115" w:rsidP="002B7438">
            <w:pPr>
              <w:pStyle w:val="af0"/>
              <w:rPr>
                <w:spacing w:val="0"/>
              </w:rPr>
            </w:pPr>
          </w:p>
          <w:p w14:paraId="643A6FD2" w14:textId="27940266" w:rsidR="00391115" w:rsidRDefault="00391115" w:rsidP="002B7438">
            <w:pPr>
              <w:pStyle w:val="af0"/>
              <w:rPr>
                <w:spacing w:val="0"/>
              </w:rPr>
            </w:pPr>
          </w:p>
          <w:p w14:paraId="68045E1E" w14:textId="1DA87FC5" w:rsidR="00391115" w:rsidRPr="00942EC8" w:rsidRDefault="00391115" w:rsidP="002B7438">
            <w:pPr>
              <w:pStyle w:val="af0"/>
              <w:rPr>
                <w:spacing w:val="0"/>
              </w:rPr>
            </w:pPr>
          </w:p>
        </w:tc>
      </w:tr>
    </w:tbl>
    <w:p w14:paraId="1B774376" w14:textId="06EA3E7E" w:rsidR="00391115" w:rsidRDefault="00391115" w:rsidP="00D3699B">
      <w:pPr>
        <w:adjustRightInd w:val="0"/>
        <w:rPr>
          <w:sz w:val="24"/>
        </w:rPr>
      </w:pPr>
    </w:p>
    <w:p w14:paraId="1089F674" w14:textId="5B56E951" w:rsidR="00950F64" w:rsidRPr="001C2733" w:rsidRDefault="00950F64" w:rsidP="00D3699B">
      <w:pPr>
        <w:adjustRightInd w:val="0"/>
        <w:rPr>
          <w:rFonts w:ascii="ＭＳ 明朝" w:hAnsi="ＭＳ 明朝"/>
          <w:sz w:val="24"/>
        </w:rPr>
      </w:pPr>
      <w:r w:rsidRPr="001C2733">
        <w:rPr>
          <w:rFonts w:ascii="ＭＳ 明朝" w:hAnsi="ＭＳ 明朝" w:hint="eastAsia"/>
          <w:sz w:val="24"/>
        </w:rPr>
        <w:lastRenderedPageBreak/>
        <w:t>４　防災訓練の様子が分かる写真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50F64" w:rsidRPr="001C2733" w14:paraId="5039A260" w14:textId="77777777" w:rsidTr="00526736">
        <w:trPr>
          <w:trHeight w:val="1593"/>
        </w:trPr>
        <w:tc>
          <w:tcPr>
            <w:tcW w:w="9268" w:type="dxa"/>
            <w:shd w:val="clear" w:color="auto" w:fill="auto"/>
          </w:tcPr>
          <w:p w14:paraId="17C0884D" w14:textId="77777777" w:rsidR="00950F64" w:rsidRPr="001C2733" w:rsidRDefault="00950F64" w:rsidP="002B7438">
            <w:pPr>
              <w:pStyle w:val="af0"/>
              <w:rPr>
                <w:rFonts w:hAnsi="ＭＳ 明朝"/>
                <w:spacing w:val="0"/>
              </w:rPr>
            </w:pPr>
          </w:p>
        </w:tc>
      </w:tr>
    </w:tbl>
    <w:p w14:paraId="4E1723C0" w14:textId="77777777" w:rsidR="00FD5E16" w:rsidRPr="001C2733" w:rsidRDefault="00FD5E16" w:rsidP="00D3699B">
      <w:pPr>
        <w:snapToGrid w:val="0"/>
        <w:rPr>
          <w:rFonts w:ascii="ＭＳ 明朝" w:hAnsi="ＭＳ 明朝"/>
          <w:sz w:val="24"/>
        </w:rPr>
      </w:pPr>
    </w:p>
    <w:p w14:paraId="68C365A6" w14:textId="77777777" w:rsidR="008724A0" w:rsidRPr="001C2733" w:rsidRDefault="00950F64" w:rsidP="00D3699B">
      <w:pPr>
        <w:snapToGrid w:val="0"/>
        <w:rPr>
          <w:rFonts w:ascii="ＭＳ 明朝" w:hAnsi="ＭＳ 明朝"/>
          <w:sz w:val="24"/>
        </w:rPr>
      </w:pPr>
      <w:r w:rsidRPr="001C2733">
        <w:rPr>
          <w:rFonts w:ascii="ＭＳ 明朝" w:hAnsi="ＭＳ 明朝" w:hint="eastAsia"/>
          <w:sz w:val="24"/>
        </w:rPr>
        <w:t>５</w:t>
      </w:r>
      <w:r w:rsidR="008724A0" w:rsidRPr="001C2733">
        <w:rPr>
          <w:rFonts w:ascii="ＭＳ 明朝" w:hAnsi="ＭＳ 明朝" w:hint="eastAsia"/>
          <w:sz w:val="24"/>
        </w:rPr>
        <w:t xml:space="preserve">　とどまるマンションに登録した経緯・目的　（複数選択可）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8297"/>
      </w:tblGrid>
      <w:tr w:rsidR="004A007E" w:rsidRPr="001C2733" w14:paraId="0703DD4F" w14:textId="77777777" w:rsidTr="007108E5">
        <w:sdt>
          <w:sdtPr>
            <w:rPr>
              <w:rFonts w:ascii="ＭＳ 明朝" w:hAnsi="ＭＳ 明朝"/>
              <w:sz w:val="24"/>
              <w:szCs w:val="24"/>
            </w:rPr>
            <w:id w:val="-179011045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17" w:type="dxa"/>
                <w:shd w:val="clear" w:color="auto" w:fill="auto"/>
              </w:tcPr>
              <w:p w14:paraId="2B1F7689" w14:textId="77777777" w:rsidR="004A007E" w:rsidRPr="001C2733" w:rsidRDefault="00B70921" w:rsidP="004A007E">
                <w:pPr>
                  <w:jc w:val="center"/>
                  <w:rPr>
                    <w:rFonts w:ascii="ＭＳ 明朝" w:hAnsi="ＭＳ 明朝"/>
                    <w:sz w:val="24"/>
                    <w:szCs w:val="24"/>
                  </w:rPr>
                </w:pPr>
                <w:r w:rsidRPr="001C2733">
                  <w:rPr>
                    <w:rFonts w:ascii="ＭＳ 明朝" w:hAnsi="ＭＳ 明朝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51" w:type="dxa"/>
            <w:shd w:val="clear" w:color="auto" w:fill="auto"/>
          </w:tcPr>
          <w:p w14:paraId="71132874" w14:textId="686053B4" w:rsidR="004A007E" w:rsidRPr="001C2733" w:rsidRDefault="00A34303" w:rsidP="004A007E">
            <w:pPr>
              <w:rPr>
                <w:rFonts w:ascii="ＭＳ 明朝" w:hAnsi="ＭＳ 明朝"/>
                <w:sz w:val="24"/>
                <w:szCs w:val="24"/>
              </w:rPr>
            </w:pPr>
            <w:r w:rsidRPr="001C2733">
              <w:rPr>
                <w:rFonts w:ascii="ＭＳ 明朝" w:hAnsi="ＭＳ 明朝" w:hint="eastAsia"/>
                <w:sz w:val="24"/>
                <w:szCs w:val="24"/>
              </w:rPr>
              <w:t>補助制度を活用した防災備蓄資器材の購入のため</w:t>
            </w:r>
          </w:p>
        </w:tc>
      </w:tr>
      <w:tr w:rsidR="004A007E" w:rsidRPr="001C2733" w14:paraId="7F4575ED" w14:textId="77777777" w:rsidTr="007108E5">
        <w:tc>
          <w:tcPr>
            <w:tcW w:w="817" w:type="dxa"/>
            <w:shd w:val="clear" w:color="auto" w:fill="auto"/>
          </w:tcPr>
          <w:p w14:paraId="3A4DDA38" w14:textId="77777777" w:rsidR="004A007E" w:rsidRPr="001C2733" w:rsidRDefault="004719B0" w:rsidP="004A007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hAnsi="ＭＳ 明朝" w:hint="eastAsia"/>
                  <w:sz w:val="24"/>
                  <w:szCs w:val="24"/>
                </w:rPr>
                <w:id w:val="-13480169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124D9" w:rsidRPr="001C2733">
                  <w:rPr>
                    <w:rFonts w:ascii="ＭＳ 明朝" w:hAnsi="ＭＳ 明朝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451" w:type="dxa"/>
            <w:shd w:val="clear" w:color="auto" w:fill="auto"/>
          </w:tcPr>
          <w:p w14:paraId="57B96ADD" w14:textId="60306659" w:rsidR="004A007E" w:rsidRPr="001C2733" w:rsidRDefault="00A34303" w:rsidP="004A007E">
            <w:pPr>
              <w:rPr>
                <w:rFonts w:ascii="ＭＳ 明朝" w:hAnsi="ＭＳ 明朝"/>
                <w:sz w:val="24"/>
                <w:szCs w:val="24"/>
              </w:rPr>
            </w:pPr>
            <w:r w:rsidRPr="001C2733">
              <w:rPr>
                <w:rFonts w:ascii="ＭＳ 明朝" w:hAnsi="ＭＳ 明朝" w:hint="eastAsia"/>
                <w:sz w:val="24"/>
                <w:szCs w:val="24"/>
              </w:rPr>
              <w:t>マンションの資産価値の向上のため</w:t>
            </w:r>
          </w:p>
        </w:tc>
      </w:tr>
      <w:tr w:rsidR="004A007E" w:rsidRPr="001C2733" w14:paraId="09A5D29D" w14:textId="77777777" w:rsidTr="007108E5">
        <w:tc>
          <w:tcPr>
            <w:tcW w:w="817" w:type="dxa"/>
            <w:shd w:val="clear" w:color="auto" w:fill="auto"/>
          </w:tcPr>
          <w:p w14:paraId="26C9F68A" w14:textId="77777777" w:rsidR="004A007E" w:rsidRPr="001C2733" w:rsidRDefault="004719B0" w:rsidP="004A007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hAnsi="ＭＳ 明朝" w:hint="eastAsia"/>
                  <w:sz w:val="24"/>
                  <w:szCs w:val="24"/>
                </w:rPr>
                <w:id w:val="-16677786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124D9" w:rsidRPr="001C2733">
                  <w:rPr>
                    <w:rFonts w:ascii="ＭＳ 明朝" w:hAnsi="ＭＳ 明朝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451" w:type="dxa"/>
            <w:shd w:val="clear" w:color="auto" w:fill="auto"/>
          </w:tcPr>
          <w:p w14:paraId="2D03E646" w14:textId="31E27136" w:rsidR="004A007E" w:rsidRPr="001C2733" w:rsidRDefault="00A34303" w:rsidP="004A007E">
            <w:pPr>
              <w:rPr>
                <w:rFonts w:ascii="ＭＳ 明朝" w:hAnsi="ＭＳ 明朝"/>
                <w:sz w:val="24"/>
                <w:szCs w:val="24"/>
              </w:rPr>
            </w:pPr>
            <w:r w:rsidRPr="001C2733">
              <w:rPr>
                <w:rFonts w:ascii="ＭＳ 明朝" w:hAnsi="ＭＳ 明朝" w:hint="eastAsia"/>
                <w:sz w:val="24"/>
                <w:szCs w:val="24"/>
              </w:rPr>
              <w:t>災害時でも安心できる防災体制の確保のため</w:t>
            </w:r>
          </w:p>
        </w:tc>
      </w:tr>
      <w:tr w:rsidR="004A007E" w:rsidRPr="001C2733" w14:paraId="202D9B76" w14:textId="77777777" w:rsidTr="007108E5">
        <w:tc>
          <w:tcPr>
            <w:tcW w:w="817" w:type="dxa"/>
            <w:shd w:val="clear" w:color="auto" w:fill="auto"/>
          </w:tcPr>
          <w:p w14:paraId="398D99F1" w14:textId="77777777" w:rsidR="004A007E" w:rsidRPr="001C2733" w:rsidRDefault="004719B0" w:rsidP="004A007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hAnsi="ＭＳ 明朝" w:hint="eastAsia"/>
                  <w:sz w:val="24"/>
                  <w:szCs w:val="24"/>
                </w:rPr>
                <w:id w:val="-20992345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AD1" w:rsidRPr="001C2733">
                  <w:rPr>
                    <w:rFonts w:ascii="ＭＳ 明朝" w:hAnsi="ＭＳ 明朝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451" w:type="dxa"/>
            <w:shd w:val="clear" w:color="auto" w:fill="auto"/>
          </w:tcPr>
          <w:p w14:paraId="08578247" w14:textId="77777777" w:rsidR="004A007E" w:rsidRPr="001C2733" w:rsidRDefault="00067AD1" w:rsidP="00067AD1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1C2733">
              <w:rPr>
                <w:rFonts w:ascii="ＭＳ 明朝" w:hAnsi="ＭＳ 明朝" w:hint="eastAsia"/>
                <w:sz w:val="24"/>
                <w:szCs w:val="24"/>
              </w:rPr>
              <w:t>その他</w:t>
            </w:r>
            <w:r w:rsidR="004A007E" w:rsidRPr="001C2733"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Pr="001C2733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　　　　　　</w:t>
            </w:r>
            <w:r w:rsidR="004A007E" w:rsidRPr="001C2733">
              <w:rPr>
                <w:rFonts w:ascii="ＭＳ 明朝" w:hAnsi="ＭＳ 明朝" w:hint="eastAsia"/>
                <w:sz w:val="24"/>
                <w:szCs w:val="24"/>
              </w:rPr>
              <w:t xml:space="preserve">　　　）</w:t>
            </w:r>
          </w:p>
        </w:tc>
      </w:tr>
    </w:tbl>
    <w:p w14:paraId="10B1C427" w14:textId="77777777" w:rsidR="0024224E" w:rsidRPr="001C2733" w:rsidRDefault="0024224E" w:rsidP="00D3699B">
      <w:pPr>
        <w:snapToGrid w:val="0"/>
        <w:rPr>
          <w:rFonts w:ascii="ＭＳ 明朝" w:hAnsi="ＭＳ 明朝"/>
          <w:sz w:val="24"/>
        </w:rPr>
      </w:pPr>
    </w:p>
    <w:p w14:paraId="0EBECE2F" w14:textId="77777777" w:rsidR="008724A0" w:rsidRPr="001C2733" w:rsidRDefault="00950F64" w:rsidP="00D3699B">
      <w:pPr>
        <w:snapToGrid w:val="0"/>
        <w:rPr>
          <w:rFonts w:ascii="ＭＳ 明朝" w:hAnsi="ＭＳ 明朝"/>
          <w:sz w:val="24"/>
        </w:rPr>
      </w:pPr>
      <w:r w:rsidRPr="001C2733">
        <w:rPr>
          <w:rFonts w:ascii="ＭＳ 明朝" w:hAnsi="ＭＳ 明朝" w:hint="eastAsia"/>
          <w:sz w:val="24"/>
        </w:rPr>
        <w:t>６</w:t>
      </w:r>
      <w:r w:rsidR="008724A0" w:rsidRPr="001C2733">
        <w:rPr>
          <w:rFonts w:ascii="ＭＳ 明朝" w:hAnsi="ＭＳ 明朝" w:hint="eastAsia"/>
          <w:sz w:val="24"/>
        </w:rPr>
        <w:t xml:space="preserve">　購入した防災備蓄資器材を活用した防災訓練を実施した感想（複数選択可）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8297"/>
      </w:tblGrid>
      <w:tr w:rsidR="0024224E" w:rsidRPr="001C2733" w14:paraId="5673A929" w14:textId="77777777" w:rsidTr="007108E5">
        <w:tc>
          <w:tcPr>
            <w:tcW w:w="817" w:type="dxa"/>
            <w:shd w:val="clear" w:color="auto" w:fill="auto"/>
          </w:tcPr>
          <w:p w14:paraId="48F89586" w14:textId="77777777" w:rsidR="0024224E" w:rsidRPr="001C2733" w:rsidRDefault="004719B0" w:rsidP="007108E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hAnsi="ＭＳ 明朝" w:hint="eastAsia"/>
                  <w:sz w:val="24"/>
                  <w:szCs w:val="24"/>
                </w:rPr>
                <w:id w:val="14913660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AD1" w:rsidRPr="001C2733">
                  <w:rPr>
                    <w:rFonts w:ascii="ＭＳ 明朝" w:hAnsi="ＭＳ 明朝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451" w:type="dxa"/>
            <w:shd w:val="clear" w:color="auto" w:fill="auto"/>
          </w:tcPr>
          <w:p w14:paraId="038D1538" w14:textId="30901007" w:rsidR="0024224E" w:rsidRPr="001C2733" w:rsidRDefault="00A34303" w:rsidP="008724A0">
            <w:pPr>
              <w:rPr>
                <w:rFonts w:ascii="ＭＳ 明朝" w:hAnsi="ＭＳ 明朝"/>
                <w:sz w:val="24"/>
                <w:szCs w:val="24"/>
              </w:rPr>
            </w:pPr>
            <w:r w:rsidRPr="001C2733">
              <w:rPr>
                <w:rFonts w:ascii="ＭＳ 明朝" w:hAnsi="ＭＳ 明朝" w:hint="eastAsia"/>
                <w:sz w:val="24"/>
                <w:szCs w:val="24"/>
              </w:rPr>
              <w:t>安心感が出た</w:t>
            </w:r>
          </w:p>
        </w:tc>
      </w:tr>
      <w:tr w:rsidR="0024224E" w:rsidRPr="001C2733" w14:paraId="6A9C6D52" w14:textId="77777777" w:rsidTr="007108E5">
        <w:tc>
          <w:tcPr>
            <w:tcW w:w="817" w:type="dxa"/>
            <w:shd w:val="clear" w:color="auto" w:fill="auto"/>
          </w:tcPr>
          <w:p w14:paraId="2E2D5CFE" w14:textId="77777777" w:rsidR="0024224E" w:rsidRPr="001C2733" w:rsidRDefault="004719B0" w:rsidP="007108E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hAnsi="ＭＳ 明朝" w:hint="eastAsia"/>
                  <w:sz w:val="24"/>
                  <w:szCs w:val="24"/>
                </w:rPr>
                <w:id w:val="8083627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7E5B" w:rsidRPr="001C2733">
                  <w:rPr>
                    <w:rFonts w:ascii="ＭＳ 明朝" w:hAnsi="ＭＳ 明朝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451" w:type="dxa"/>
            <w:shd w:val="clear" w:color="auto" w:fill="auto"/>
          </w:tcPr>
          <w:p w14:paraId="1D55409C" w14:textId="6AB1B0DC" w:rsidR="0024224E" w:rsidRPr="001C2733" w:rsidRDefault="00A34303" w:rsidP="008724A0">
            <w:pPr>
              <w:rPr>
                <w:rFonts w:ascii="ＭＳ 明朝" w:hAnsi="ＭＳ 明朝"/>
                <w:sz w:val="24"/>
                <w:szCs w:val="24"/>
              </w:rPr>
            </w:pPr>
            <w:r w:rsidRPr="001C2733">
              <w:rPr>
                <w:rFonts w:ascii="ＭＳ 明朝" w:hAnsi="ＭＳ 明朝" w:hint="eastAsia"/>
                <w:sz w:val="24"/>
                <w:szCs w:val="24"/>
              </w:rPr>
              <w:t>住民間交流が生まれた（活発になった）</w:t>
            </w:r>
          </w:p>
        </w:tc>
      </w:tr>
      <w:tr w:rsidR="0024224E" w:rsidRPr="001C2733" w14:paraId="0473D47A" w14:textId="77777777" w:rsidTr="007108E5">
        <w:tc>
          <w:tcPr>
            <w:tcW w:w="817" w:type="dxa"/>
            <w:shd w:val="clear" w:color="auto" w:fill="auto"/>
          </w:tcPr>
          <w:p w14:paraId="0E1ADC07" w14:textId="77777777" w:rsidR="0024224E" w:rsidRPr="001C2733" w:rsidRDefault="004719B0" w:rsidP="007108E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hAnsi="ＭＳ 明朝" w:hint="eastAsia"/>
                  <w:sz w:val="24"/>
                  <w:szCs w:val="24"/>
                </w:rPr>
                <w:id w:val="5573584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875AD" w:rsidRPr="001C2733">
                  <w:rPr>
                    <w:rFonts w:ascii="ＭＳ 明朝" w:hAnsi="ＭＳ 明朝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451" w:type="dxa"/>
            <w:shd w:val="clear" w:color="auto" w:fill="auto"/>
          </w:tcPr>
          <w:p w14:paraId="3777A7F9" w14:textId="0FB7BFF1" w:rsidR="0024224E" w:rsidRPr="001C2733" w:rsidRDefault="00A34303" w:rsidP="008724A0">
            <w:pPr>
              <w:rPr>
                <w:rFonts w:ascii="ＭＳ 明朝" w:hAnsi="ＭＳ 明朝"/>
                <w:sz w:val="24"/>
                <w:szCs w:val="24"/>
              </w:rPr>
            </w:pPr>
            <w:r w:rsidRPr="001C2733">
              <w:rPr>
                <w:rFonts w:ascii="ＭＳ 明朝" w:hAnsi="ＭＳ 明朝" w:hint="eastAsia"/>
                <w:sz w:val="24"/>
                <w:szCs w:val="24"/>
              </w:rPr>
              <w:t>在宅避難できることを確認できた</w:t>
            </w:r>
          </w:p>
        </w:tc>
      </w:tr>
      <w:tr w:rsidR="0024224E" w:rsidRPr="001C2733" w14:paraId="247053DB" w14:textId="77777777" w:rsidTr="007108E5">
        <w:tc>
          <w:tcPr>
            <w:tcW w:w="817" w:type="dxa"/>
            <w:shd w:val="clear" w:color="auto" w:fill="auto"/>
          </w:tcPr>
          <w:p w14:paraId="6AAAF7B4" w14:textId="77777777" w:rsidR="0024224E" w:rsidRPr="001C2733" w:rsidRDefault="004719B0" w:rsidP="007108E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hAnsi="ＭＳ 明朝" w:hint="eastAsia"/>
                  <w:sz w:val="24"/>
                  <w:szCs w:val="24"/>
                </w:rPr>
                <w:id w:val="-12948988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875AD" w:rsidRPr="001C2733">
                  <w:rPr>
                    <w:rFonts w:ascii="ＭＳ 明朝" w:hAnsi="ＭＳ 明朝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451" w:type="dxa"/>
            <w:shd w:val="clear" w:color="auto" w:fill="auto"/>
          </w:tcPr>
          <w:p w14:paraId="3BED94C0" w14:textId="3BC43A75" w:rsidR="0024224E" w:rsidRPr="001C2733" w:rsidRDefault="00A34303" w:rsidP="008724A0">
            <w:pPr>
              <w:rPr>
                <w:rFonts w:ascii="ＭＳ 明朝" w:hAnsi="ＭＳ 明朝"/>
                <w:sz w:val="24"/>
                <w:szCs w:val="24"/>
              </w:rPr>
            </w:pPr>
            <w:r w:rsidRPr="001C2733">
              <w:rPr>
                <w:rFonts w:ascii="ＭＳ 明朝" w:hAnsi="ＭＳ 明朝" w:hint="eastAsia"/>
                <w:sz w:val="24"/>
                <w:szCs w:val="24"/>
              </w:rPr>
              <w:t>住民間で助け合うことの重要性を認識できた</w:t>
            </w:r>
          </w:p>
        </w:tc>
      </w:tr>
      <w:tr w:rsidR="0024224E" w:rsidRPr="001C2733" w14:paraId="4F085AF8" w14:textId="77777777" w:rsidTr="007108E5">
        <w:tc>
          <w:tcPr>
            <w:tcW w:w="817" w:type="dxa"/>
            <w:shd w:val="clear" w:color="auto" w:fill="auto"/>
          </w:tcPr>
          <w:p w14:paraId="044DC4B1" w14:textId="77777777" w:rsidR="0024224E" w:rsidRPr="001C2733" w:rsidRDefault="004719B0" w:rsidP="007108E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hAnsi="ＭＳ 明朝" w:hint="eastAsia"/>
                  <w:sz w:val="24"/>
                  <w:szCs w:val="24"/>
                </w:rPr>
                <w:id w:val="5346933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AD1" w:rsidRPr="001C2733">
                  <w:rPr>
                    <w:rFonts w:ascii="ＭＳ 明朝" w:hAnsi="ＭＳ 明朝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451" w:type="dxa"/>
            <w:shd w:val="clear" w:color="auto" w:fill="auto"/>
          </w:tcPr>
          <w:p w14:paraId="367F5C65" w14:textId="77777777" w:rsidR="0024224E" w:rsidRPr="001C2733" w:rsidRDefault="002B2E7E" w:rsidP="002B2E7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1C2733">
              <w:rPr>
                <w:rFonts w:ascii="ＭＳ 明朝" w:hAnsi="ＭＳ 明朝" w:hint="eastAsia"/>
                <w:sz w:val="24"/>
                <w:szCs w:val="24"/>
              </w:rPr>
              <w:t xml:space="preserve">その他（　　　　　　　　　　　　</w:t>
            </w:r>
            <w:r w:rsidR="0024224E" w:rsidRPr="001C2733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BD18C0" w:rsidRPr="001C2733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</w:t>
            </w:r>
            <w:r w:rsidR="0024224E" w:rsidRPr="001C2733">
              <w:rPr>
                <w:rFonts w:ascii="ＭＳ 明朝" w:hAnsi="ＭＳ 明朝" w:hint="eastAsia"/>
                <w:sz w:val="24"/>
                <w:szCs w:val="24"/>
              </w:rPr>
              <w:t xml:space="preserve">　　　　）</w:t>
            </w:r>
          </w:p>
        </w:tc>
      </w:tr>
    </w:tbl>
    <w:p w14:paraId="0E96B27D" w14:textId="77777777" w:rsidR="008724A0" w:rsidRPr="001C2733" w:rsidRDefault="008724A0" w:rsidP="00D3699B">
      <w:pPr>
        <w:snapToGrid w:val="0"/>
        <w:rPr>
          <w:rFonts w:ascii="ＭＳ 明朝" w:hAnsi="ＭＳ 明朝"/>
          <w:sz w:val="24"/>
        </w:rPr>
      </w:pPr>
    </w:p>
    <w:p w14:paraId="464A2972" w14:textId="77777777" w:rsidR="008724A0" w:rsidRPr="001C2733" w:rsidRDefault="00950F64" w:rsidP="00D3699B">
      <w:pPr>
        <w:snapToGrid w:val="0"/>
        <w:ind w:leftChars="3" w:left="486" w:hangingChars="200" w:hanging="480"/>
        <w:rPr>
          <w:rFonts w:ascii="ＭＳ 明朝" w:hAnsi="ＭＳ 明朝"/>
          <w:sz w:val="24"/>
        </w:rPr>
      </w:pPr>
      <w:r w:rsidRPr="001C2733">
        <w:rPr>
          <w:rFonts w:ascii="ＭＳ 明朝" w:hAnsi="ＭＳ 明朝" w:hint="eastAsia"/>
          <w:sz w:val="24"/>
        </w:rPr>
        <w:t>７</w:t>
      </w:r>
      <w:r w:rsidR="0024224E" w:rsidRPr="001C2733">
        <w:rPr>
          <w:rFonts w:ascii="ＭＳ 明朝" w:hAnsi="ＭＳ 明朝" w:hint="eastAsia"/>
          <w:sz w:val="24"/>
        </w:rPr>
        <w:t xml:space="preserve">　</w:t>
      </w:r>
      <w:r w:rsidR="008724A0" w:rsidRPr="001C2733">
        <w:rPr>
          <w:rFonts w:ascii="ＭＳ 明朝" w:hAnsi="ＭＳ 明朝" w:hint="eastAsia"/>
          <w:sz w:val="24"/>
        </w:rPr>
        <w:t>購</w:t>
      </w:r>
      <w:r w:rsidR="006D4B3B" w:rsidRPr="001C2733">
        <w:rPr>
          <w:rFonts w:ascii="ＭＳ 明朝" w:hAnsi="ＭＳ 明朝" w:hint="eastAsia"/>
          <w:sz w:val="24"/>
        </w:rPr>
        <w:t>入した防災備蓄資器材を使用</w:t>
      </w:r>
      <w:r w:rsidR="00526736" w:rsidRPr="001C2733">
        <w:rPr>
          <w:rFonts w:ascii="ＭＳ 明朝" w:hAnsi="ＭＳ 明朝" w:hint="eastAsia"/>
          <w:sz w:val="24"/>
        </w:rPr>
        <w:t>して良かった点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724A0" w14:paraId="6D8817F0" w14:textId="77777777" w:rsidTr="00BD18C0">
        <w:trPr>
          <w:trHeight w:val="871"/>
        </w:trPr>
        <w:tc>
          <w:tcPr>
            <w:tcW w:w="9268" w:type="dxa"/>
            <w:shd w:val="clear" w:color="auto" w:fill="auto"/>
          </w:tcPr>
          <w:p w14:paraId="2624D18F" w14:textId="77777777" w:rsidR="008724A0" w:rsidRPr="00FD5E16" w:rsidRDefault="008724A0" w:rsidP="00311388">
            <w:pPr>
              <w:pStyle w:val="af0"/>
              <w:rPr>
                <w:spacing w:val="0"/>
              </w:rPr>
            </w:pPr>
          </w:p>
        </w:tc>
      </w:tr>
    </w:tbl>
    <w:p w14:paraId="190B4CD9" w14:textId="77777777" w:rsidR="008724A0" w:rsidRDefault="008724A0" w:rsidP="00D3699B">
      <w:pPr>
        <w:snapToGrid w:val="0"/>
        <w:ind w:left="720" w:hangingChars="300" w:hanging="720"/>
        <w:rPr>
          <w:sz w:val="24"/>
        </w:rPr>
      </w:pPr>
    </w:p>
    <w:p w14:paraId="618FE1A5" w14:textId="77777777" w:rsidR="008724A0" w:rsidRDefault="00950F64" w:rsidP="00D3699B">
      <w:pPr>
        <w:snapToGrid w:val="0"/>
        <w:ind w:leftChars="3" w:left="486" w:hangingChars="200" w:hanging="480"/>
        <w:rPr>
          <w:sz w:val="24"/>
        </w:rPr>
      </w:pPr>
      <w:r>
        <w:rPr>
          <w:rFonts w:hint="eastAsia"/>
          <w:sz w:val="24"/>
        </w:rPr>
        <w:t>８</w:t>
      </w:r>
      <w:r w:rsidR="00590D3F">
        <w:rPr>
          <w:rFonts w:hint="eastAsia"/>
          <w:sz w:val="24"/>
        </w:rPr>
        <w:t xml:space="preserve">　と</w:t>
      </w:r>
      <w:r w:rsidR="00942252">
        <w:rPr>
          <w:rFonts w:hint="eastAsia"/>
          <w:sz w:val="24"/>
        </w:rPr>
        <w:t>どまるマンション</w:t>
      </w:r>
      <w:r w:rsidR="00526736">
        <w:rPr>
          <w:rFonts w:hint="eastAsia"/>
          <w:sz w:val="24"/>
        </w:rPr>
        <w:t>登録から本補助制度利用において、苦労したこと等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456"/>
        <w:gridCol w:w="1559"/>
        <w:gridCol w:w="456"/>
        <w:gridCol w:w="2082"/>
        <w:gridCol w:w="456"/>
        <w:gridCol w:w="2010"/>
      </w:tblGrid>
      <w:tr w:rsidR="00847D06" w:rsidRPr="00311388" w14:paraId="75B0D11F" w14:textId="77777777" w:rsidTr="00BD18C0">
        <w:tc>
          <w:tcPr>
            <w:tcW w:w="2235" w:type="dxa"/>
            <w:vMerge w:val="restart"/>
            <w:shd w:val="clear" w:color="auto" w:fill="auto"/>
          </w:tcPr>
          <w:p w14:paraId="67D05559" w14:textId="77777777" w:rsidR="00847D06" w:rsidRPr="00BD18C0" w:rsidRDefault="00847D06" w:rsidP="00311388">
            <w:pPr>
              <w:jc w:val="left"/>
              <w:rPr>
                <w:sz w:val="18"/>
                <w:szCs w:val="18"/>
              </w:rPr>
            </w:pPr>
            <w:r w:rsidRPr="00BD18C0">
              <w:rPr>
                <w:rFonts w:hint="eastAsia"/>
                <w:sz w:val="18"/>
                <w:szCs w:val="18"/>
              </w:rPr>
              <w:t>とどまるマンション登録</w:t>
            </w:r>
          </w:p>
        </w:tc>
        <w:tc>
          <w:tcPr>
            <w:tcW w:w="425" w:type="dxa"/>
            <w:shd w:val="clear" w:color="auto" w:fill="auto"/>
          </w:tcPr>
          <w:p w14:paraId="3E673271" w14:textId="77777777" w:rsidR="00847D06" w:rsidRPr="00BD18C0" w:rsidRDefault="004719B0" w:rsidP="002B3156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952039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5031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1806DD3D" w14:textId="77777777" w:rsidR="00847D06" w:rsidRPr="00BD18C0" w:rsidRDefault="00847D06" w:rsidP="002B3156">
            <w:pPr>
              <w:rPr>
                <w:sz w:val="18"/>
                <w:szCs w:val="18"/>
              </w:rPr>
            </w:pPr>
            <w:r w:rsidRPr="00BD18C0">
              <w:rPr>
                <w:rFonts w:hint="eastAsia"/>
                <w:sz w:val="18"/>
                <w:szCs w:val="18"/>
              </w:rPr>
              <w:t>合意形成</w:t>
            </w:r>
          </w:p>
        </w:tc>
        <w:tc>
          <w:tcPr>
            <w:tcW w:w="425" w:type="dxa"/>
          </w:tcPr>
          <w:p w14:paraId="5A622BE0" w14:textId="77777777" w:rsidR="00847D06" w:rsidRPr="00BD18C0" w:rsidRDefault="004719B0" w:rsidP="00847D06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3312524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AD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27" w:type="dxa"/>
          </w:tcPr>
          <w:p w14:paraId="033A0B7E" w14:textId="77777777" w:rsidR="00847D06" w:rsidRPr="00BD18C0" w:rsidRDefault="00847D06" w:rsidP="002B3156">
            <w:pPr>
              <w:rPr>
                <w:sz w:val="18"/>
                <w:szCs w:val="18"/>
              </w:rPr>
            </w:pPr>
            <w:r w:rsidRPr="00BD18C0">
              <w:rPr>
                <w:rFonts w:hint="eastAsia"/>
                <w:sz w:val="18"/>
                <w:szCs w:val="18"/>
              </w:rPr>
              <w:t>要件該当の確認</w:t>
            </w:r>
          </w:p>
        </w:tc>
        <w:tc>
          <w:tcPr>
            <w:tcW w:w="425" w:type="dxa"/>
          </w:tcPr>
          <w:p w14:paraId="64D78F74" w14:textId="77777777" w:rsidR="00847D06" w:rsidRPr="00BD18C0" w:rsidRDefault="004719B0" w:rsidP="00847D06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3553514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AD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090" w:type="dxa"/>
          </w:tcPr>
          <w:p w14:paraId="3CA73534" w14:textId="77777777" w:rsidR="00847D06" w:rsidRPr="00BD18C0" w:rsidRDefault="00847D06" w:rsidP="002B3156">
            <w:pPr>
              <w:rPr>
                <w:sz w:val="18"/>
                <w:szCs w:val="18"/>
              </w:rPr>
            </w:pPr>
            <w:r w:rsidRPr="00BD18C0">
              <w:rPr>
                <w:rFonts w:hint="eastAsia"/>
                <w:sz w:val="18"/>
                <w:szCs w:val="18"/>
              </w:rPr>
              <w:t>登録申請書類の作成</w:t>
            </w:r>
          </w:p>
        </w:tc>
      </w:tr>
      <w:tr w:rsidR="00847D06" w:rsidRPr="00311388" w14:paraId="4E8D28EF" w14:textId="77777777" w:rsidTr="00BD18C0">
        <w:tc>
          <w:tcPr>
            <w:tcW w:w="2235" w:type="dxa"/>
            <w:vMerge/>
            <w:shd w:val="clear" w:color="auto" w:fill="auto"/>
          </w:tcPr>
          <w:p w14:paraId="1B538C2C" w14:textId="77777777" w:rsidR="00847D06" w:rsidRPr="00BD18C0" w:rsidRDefault="00847D06" w:rsidP="0031138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F353BD7" w14:textId="77777777" w:rsidR="00847D06" w:rsidRPr="00BD18C0" w:rsidRDefault="004719B0" w:rsidP="002B3156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7584161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AD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626" w:type="dxa"/>
            <w:gridSpan w:val="5"/>
          </w:tcPr>
          <w:p w14:paraId="6845885C" w14:textId="77777777" w:rsidR="00847D06" w:rsidRPr="00BD18C0" w:rsidRDefault="00847D06" w:rsidP="002B3156">
            <w:pPr>
              <w:rPr>
                <w:sz w:val="18"/>
                <w:szCs w:val="18"/>
              </w:rPr>
            </w:pPr>
            <w:r w:rsidRPr="00BD18C0">
              <w:rPr>
                <w:rFonts w:hint="eastAsia"/>
                <w:sz w:val="18"/>
                <w:szCs w:val="18"/>
              </w:rPr>
              <w:t xml:space="preserve">その他（　　　　　　　　　　　　　　　　　　　　　</w:t>
            </w:r>
            <w:r w:rsidR="00BD18C0" w:rsidRPr="00BD18C0">
              <w:rPr>
                <w:rFonts w:hint="eastAsia"/>
                <w:sz w:val="18"/>
                <w:szCs w:val="18"/>
              </w:rPr>
              <w:t xml:space="preserve">　　　</w:t>
            </w:r>
            <w:r w:rsidRPr="00BD18C0">
              <w:rPr>
                <w:rFonts w:hint="eastAsia"/>
                <w:sz w:val="18"/>
                <w:szCs w:val="18"/>
              </w:rPr>
              <w:t xml:space="preserve">　</w:t>
            </w:r>
            <w:r w:rsidR="00BD18C0">
              <w:rPr>
                <w:rFonts w:hint="eastAsia"/>
                <w:sz w:val="18"/>
                <w:szCs w:val="18"/>
              </w:rPr>
              <w:t xml:space="preserve">　　　</w:t>
            </w:r>
            <w:r w:rsidRPr="00BD18C0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847D06" w:rsidRPr="00311388" w14:paraId="0D3DD981" w14:textId="77777777" w:rsidTr="00BD18C0">
        <w:tc>
          <w:tcPr>
            <w:tcW w:w="2235" w:type="dxa"/>
            <w:vMerge w:val="restart"/>
            <w:shd w:val="clear" w:color="auto" w:fill="auto"/>
          </w:tcPr>
          <w:p w14:paraId="186827CD" w14:textId="77777777" w:rsidR="00847D06" w:rsidRPr="00BD18C0" w:rsidRDefault="00847D06" w:rsidP="00847D06">
            <w:pPr>
              <w:jc w:val="left"/>
              <w:rPr>
                <w:sz w:val="18"/>
                <w:szCs w:val="18"/>
              </w:rPr>
            </w:pPr>
            <w:r w:rsidRPr="00BD18C0">
              <w:rPr>
                <w:rFonts w:hint="eastAsia"/>
                <w:sz w:val="18"/>
                <w:szCs w:val="18"/>
              </w:rPr>
              <w:t>防災備蓄資器材の購入</w:t>
            </w:r>
          </w:p>
        </w:tc>
        <w:tc>
          <w:tcPr>
            <w:tcW w:w="425" w:type="dxa"/>
            <w:shd w:val="clear" w:color="auto" w:fill="auto"/>
          </w:tcPr>
          <w:p w14:paraId="6ECBA82E" w14:textId="77777777" w:rsidR="00847D06" w:rsidRPr="00BD18C0" w:rsidRDefault="004719B0" w:rsidP="00847D06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20220754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AD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15FFDC35" w14:textId="77777777" w:rsidR="00847D06" w:rsidRPr="00BD18C0" w:rsidRDefault="00847D06" w:rsidP="00847D06">
            <w:pPr>
              <w:rPr>
                <w:sz w:val="18"/>
                <w:szCs w:val="18"/>
              </w:rPr>
            </w:pPr>
            <w:r w:rsidRPr="00BD18C0">
              <w:rPr>
                <w:rFonts w:hint="eastAsia"/>
                <w:sz w:val="18"/>
                <w:szCs w:val="18"/>
              </w:rPr>
              <w:t>合意形成</w:t>
            </w:r>
          </w:p>
        </w:tc>
        <w:tc>
          <w:tcPr>
            <w:tcW w:w="425" w:type="dxa"/>
          </w:tcPr>
          <w:p w14:paraId="13AF9B86" w14:textId="77777777" w:rsidR="00847D06" w:rsidRPr="00BD18C0" w:rsidRDefault="004719B0" w:rsidP="00847D06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895112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AD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27" w:type="dxa"/>
          </w:tcPr>
          <w:p w14:paraId="52EE14FB" w14:textId="77777777" w:rsidR="00847D06" w:rsidRPr="00BD18C0" w:rsidRDefault="00847D06" w:rsidP="00847D06">
            <w:pPr>
              <w:rPr>
                <w:sz w:val="18"/>
                <w:szCs w:val="18"/>
              </w:rPr>
            </w:pPr>
            <w:r w:rsidRPr="00BD18C0">
              <w:rPr>
                <w:rFonts w:hint="eastAsia"/>
                <w:sz w:val="18"/>
                <w:szCs w:val="18"/>
              </w:rPr>
              <w:t>防災備蓄資器材の選択</w:t>
            </w:r>
          </w:p>
        </w:tc>
        <w:tc>
          <w:tcPr>
            <w:tcW w:w="425" w:type="dxa"/>
          </w:tcPr>
          <w:p w14:paraId="12A7CEF5" w14:textId="77777777" w:rsidR="00847D06" w:rsidRPr="00BD18C0" w:rsidRDefault="004719B0" w:rsidP="00847D06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4617128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AD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090" w:type="dxa"/>
          </w:tcPr>
          <w:p w14:paraId="4ABB4473" w14:textId="77777777" w:rsidR="00847D06" w:rsidRPr="00BD18C0" w:rsidRDefault="00847D06" w:rsidP="00847D06">
            <w:pPr>
              <w:rPr>
                <w:sz w:val="18"/>
                <w:szCs w:val="18"/>
              </w:rPr>
            </w:pPr>
            <w:r w:rsidRPr="00BD18C0">
              <w:rPr>
                <w:rFonts w:hint="eastAsia"/>
                <w:sz w:val="18"/>
                <w:szCs w:val="18"/>
              </w:rPr>
              <w:t>備蓄場所の確保</w:t>
            </w:r>
          </w:p>
        </w:tc>
      </w:tr>
      <w:tr w:rsidR="00847D06" w:rsidRPr="00311388" w14:paraId="1BD6D4EB" w14:textId="77777777" w:rsidTr="00BD18C0">
        <w:tc>
          <w:tcPr>
            <w:tcW w:w="2235" w:type="dxa"/>
            <w:vMerge/>
            <w:shd w:val="clear" w:color="auto" w:fill="auto"/>
          </w:tcPr>
          <w:p w14:paraId="18CDE8A8" w14:textId="77777777" w:rsidR="00847D06" w:rsidRPr="00BD18C0" w:rsidRDefault="00847D06" w:rsidP="00847D0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E6330C0" w14:textId="77777777" w:rsidR="00847D06" w:rsidRPr="00BD18C0" w:rsidRDefault="004719B0" w:rsidP="00847D06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20014596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AD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626" w:type="dxa"/>
            <w:gridSpan w:val="5"/>
          </w:tcPr>
          <w:p w14:paraId="2E5206AD" w14:textId="77777777" w:rsidR="00847D06" w:rsidRPr="00BD18C0" w:rsidRDefault="00847D06" w:rsidP="00847D06">
            <w:pPr>
              <w:rPr>
                <w:sz w:val="18"/>
                <w:szCs w:val="18"/>
              </w:rPr>
            </w:pPr>
            <w:r w:rsidRPr="00BD18C0">
              <w:rPr>
                <w:rFonts w:hint="eastAsia"/>
                <w:sz w:val="18"/>
                <w:szCs w:val="18"/>
              </w:rPr>
              <w:t xml:space="preserve">その他（　　　　　　　</w:t>
            </w:r>
            <w:r w:rsidR="00BD18C0" w:rsidRPr="00BD18C0">
              <w:rPr>
                <w:rFonts w:hint="eastAsia"/>
                <w:sz w:val="18"/>
                <w:szCs w:val="18"/>
              </w:rPr>
              <w:t xml:space="preserve">　　　</w:t>
            </w:r>
            <w:r w:rsidRPr="00BD18C0">
              <w:rPr>
                <w:rFonts w:hint="eastAsia"/>
                <w:sz w:val="18"/>
                <w:szCs w:val="18"/>
              </w:rPr>
              <w:t xml:space="preserve">　　　　　　　　　　　　　　</w:t>
            </w:r>
            <w:r w:rsidR="00BD18C0">
              <w:rPr>
                <w:rFonts w:hint="eastAsia"/>
                <w:sz w:val="18"/>
                <w:szCs w:val="18"/>
              </w:rPr>
              <w:t xml:space="preserve">　　　</w:t>
            </w:r>
            <w:r w:rsidRPr="00BD18C0">
              <w:rPr>
                <w:rFonts w:hint="eastAsia"/>
                <w:sz w:val="18"/>
                <w:szCs w:val="18"/>
              </w:rPr>
              <w:t xml:space="preserve">　）</w:t>
            </w:r>
          </w:p>
        </w:tc>
      </w:tr>
      <w:tr w:rsidR="00BD18C0" w:rsidRPr="00311388" w14:paraId="56028CD5" w14:textId="77777777" w:rsidTr="00BD18C0">
        <w:tc>
          <w:tcPr>
            <w:tcW w:w="2235" w:type="dxa"/>
            <w:vMerge w:val="restart"/>
            <w:shd w:val="clear" w:color="auto" w:fill="auto"/>
          </w:tcPr>
          <w:p w14:paraId="1BB30C72" w14:textId="77777777" w:rsidR="00BD18C0" w:rsidRPr="00BD18C0" w:rsidRDefault="00BD18C0" w:rsidP="00BD18C0">
            <w:pPr>
              <w:jc w:val="left"/>
              <w:rPr>
                <w:sz w:val="18"/>
                <w:szCs w:val="18"/>
              </w:rPr>
            </w:pPr>
            <w:r w:rsidRPr="00BD18C0">
              <w:rPr>
                <w:rFonts w:hint="eastAsia"/>
                <w:sz w:val="18"/>
                <w:szCs w:val="18"/>
              </w:rPr>
              <w:t>防災訓練の実施</w:t>
            </w:r>
          </w:p>
        </w:tc>
        <w:tc>
          <w:tcPr>
            <w:tcW w:w="425" w:type="dxa"/>
            <w:shd w:val="clear" w:color="auto" w:fill="auto"/>
          </w:tcPr>
          <w:p w14:paraId="3EF1396C" w14:textId="77777777" w:rsidR="00BD18C0" w:rsidRPr="00BD18C0" w:rsidRDefault="004719B0" w:rsidP="00BD18C0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5062666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AD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4734AD11" w14:textId="77777777" w:rsidR="00BD18C0" w:rsidRPr="00BD18C0" w:rsidRDefault="00BD18C0" w:rsidP="00BD18C0">
            <w:pPr>
              <w:rPr>
                <w:sz w:val="18"/>
                <w:szCs w:val="18"/>
              </w:rPr>
            </w:pPr>
            <w:r w:rsidRPr="00BD18C0">
              <w:rPr>
                <w:rFonts w:hint="eastAsia"/>
                <w:sz w:val="18"/>
                <w:szCs w:val="18"/>
              </w:rPr>
              <w:t>訓練計画の作成</w:t>
            </w:r>
          </w:p>
        </w:tc>
        <w:tc>
          <w:tcPr>
            <w:tcW w:w="425" w:type="dxa"/>
          </w:tcPr>
          <w:p w14:paraId="4AE02DEE" w14:textId="77777777" w:rsidR="00BD18C0" w:rsidRPr="00BD18C0" w:rsidRDefault="004719B0" w:rsidP="00BD18C0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20329909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AD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27" w:type="dxa"/>
          </w:tcPr>
          <w:p w14:paraId="154EEB9D" w14:textId="77777777" w:rsidR="00BD18C0" w:rsidRPr="00BD18C0" w:rsidRDefault="00BD18C0" w:rsidP="00BD18C0">
            <w:pPr>
              <w:rPr>
                <w:sz w:val="18"/>
                <w:szCs w:val="18"/>
              </w:rPr>
            </w:pPr>
            <w:r w:rsidRPr="00BD18C0">
              <w:rPr>
                <w:rFonts w:hint="eastAsia"/>
                <w:sz w:val="18"/>
                <w:szCs w:val="18"/>
              </w:rPr>
              <w:t>訓練実施の周知</w:t>
            </w:r>
          </w:p>
        </w:tc>
        <w:tc>
          <w:tcPr>
            <w:tcW w:w="425" w:type="dxa"/>
          </w:tcPr>
          <w:p w14:paraId="0FB1ABF2" w14:textId="77777777" w:rsidR="00BD18C0" w:rsidRPr="00BD18C0" w:rsidRDefault="004719B0" w:rsidP="00BD18C0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1290482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AD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090" w:type="dxa"/>
          </w:tcPr>
          <w:p w14:paraId="2E1E2873" w14:textId="77777777" w:rsidR="00BD18C0" w:rsidRPr="00BD18C0" w:rsidRDefault="00BD18C0" w:rsidP="00BD18C0">
            <w:pPr>
              <w:rPr>
                <w:sz w:val="18"/>
                <w:szCs w:val="18"/>
              </w:rPr>
            </w:pPr>
            <w:r w:rsidRPr="00BD18C0">
              <w:rPr>
                <w:rFonts w:hint="eastAsia"/>
                <w:sz w:val="18"/>
                <w:szCs w:val="18"/>
              </w:rPr>
              <w:t>訓練の準備</w:t>
            </w:r>
          </w:p>
        </w:tc>
      </w:tr>
      <w:tr w:rsidR="00BD18C0" w:rsidRPr="00311388" w14:paraId="6BE51C08" w14:textId="77777777" w:rsidTr="004A007E"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AE1A50A" w14:textId="77777777" w:rsidR="00BD18C0" w:rsidRPr="00BD18C0" w:rsidRDefault="00BD18C0" w:rsidP="00BD18C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D854C6B" w14:textId="77777777" w:rsidR="00BD18C0" w:rsidRPr="00BD18C0" w:rsidRDefault="004719B0" w:rsidP="00BD18C0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7031269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AD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626" w:type="dxa"/>
            <w:gridSpan w:val="5"/>
            <w:tcBorders>
              <w:bottom w:val="single" w:sz="4" w:space="0" w:color="auto"/>
            </w:tcBorders>
          </w:tcPr>
          <w:p w14:paraId="7DD19243" w14:textId="77777777" w:rsidR="00BD18C0" w:rsidRPr="00BD18C0" w:rsidRDefault="00BD18C0" w:rsidP="00BD18C0">
            <w:pPr>
              <w:rPr>
                <w:sz w:val="18"/>
                <w:szCs w:val="18"/>
              </w:rPr>
            </w:pPr>
            <w:r w:rsidRPr="00BD18C0">
              <w:rPr>
                <w:rFonts w:hint="eastAsia"/>
                <w:sz w:val="18"/>
                <w:szCs w:val="18"/>
              </w:rPr>
              <w:t xml:space="preserve">その他（　　　　　　　　　　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BD18C0">
              <w:rPr>
                <w:rFonts w:hint="eastAsia"/>
                <w:sz w:val="18"/>
                <w:szCs w:val="18"/>
              </w:rPr>
              <w:t xml:space="preserve">　）</w:t>
            </w:r>
          </w:p>
        </w:tc>
      </w:tr>
      <w:tr w:rsidR="00BD18C0" w:rsidRPr="00311388" w14:paraId="563328B4" w14:textId="77777777" w:rsidTr="00BD18C0">
        <w:tc>
          <w:tcPr>
            <w:tcW w:w="2235" w:type="dxa"/>
            <w:vMerge w:val="restart"/>
            <w:shd w:val="clear" w:color="auto" w:fill="auto"/>
          </w:tcPr>
          <w:p w14:paraId="4F715D4F" w14:textId="77777777" w:rsidR="00BD18C0" w:rsidRPr="00BD18C0" w:rsidRDefault="00BD18C0" w:rsidP="00BD18C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補助制度</w:t>
            </w:r>
          </w:p>
        </w:tc>
        <w:tc>
          <w:tcPr>
            <w:tcW w:w="425" w:type="dxa"/>
            <w:shd w:val="clear" w:color="auto" w:fill="auto"/>
          </w:tcPr>
          <w:p w14:paraId="4B158A06" w14:textId="77777777" w:rsidR="00BD18C0" w:rsidRPr="00BD18C0" w:rsidRDefault="004719B0" w:rsidP="00BD18C0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3138735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AD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145CD85B" w14:textId="77777777" w:rsidR="00BD18C0" w:rsidRPr="00BD18C0" w:rsidRDefault="00BD18C0" w:rsidP="00BD18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合意形成</w:t>
            </w:r>
          </w:p>
        </w:tc>
        <w:tc>
          <w:tcPr>
            <w:tcW w:w="425" w:type="dxa"/>
          </w:tcPr>
          <w:p w14:paraId="48E4DC2C" w14:textId="77777777" w:rsidR="00BD18C0" w:rsidRPr="00BD18C0" w:rsidRDefault="004719B0" w:rsidP="00BD18C0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5663816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AD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27" w:type="dxa"/>
          </w:tcPr>
          <w:p w14:paraId="0EDF57E8" w14:textId="77777777" w:rsidR="00BD18C0" w:rsidRPr="00BD18C0" w:rsidRDefault="00BD18C0" w:rsidP="00BD18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補助内容の理解</w:t>
            </w:r>
          </w:p>
        </w:tc>
        <w:tc>
          <w:tcPr>
            <w:tcW w:w="425" w:type="dxa"/>
          </w:tcPr>
          <w:p w14:paraId="293C238B" w14:textId="77777777" w:rsidR="00BD18C0" w:rsidRPr="00BD18C0" w:rsidRDefault="004719B0" w:rsidP="00BD18C0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9965644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AD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090" w:type="dxa"/>
          </w:tcPr>
          <w:p w14:paraId="032C512F" w14:textId="77777777" w:rsidR="00BD18C0" w:rsidRPr="00BD18C0" w:rsidRDefault="00BD18C0" w:rsidP="00BD18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補助申請書類の作成</w:t>
            </w:r>
          </w:p>
        </w:tc>
      </w:tr>
      <w:tr w:rsidR="00BD18C0" w:rsidRPr="00311388" w14:paraId="49519C39" w14:textId="77777777" w:rsidTr="004A007E"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3AD56D1" w14:textId="77777777" w:rsidR="00BD18C0" w:rsidRPr="00BD18C0" w:rsidRDefault="00BD18C0" w:rsidP="00BD18C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BE836BD" w14:textId="77777777" w:rsidR="00BD18C0" w:rsidRPr="00BD18C0" w:rsidRDefault="004719B0" w:rsidP="00BD18C0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5770463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AD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626" w:type="dxa"/>
            <w:gridSpan w:val="5"/>
            <w:tcBorders>
              <w:bottom w:val="single" w:sz="4" w:space="0" w:color="auto"/>
            </w:tcBorders>
          </w:tcPr>
          <w:p w14:paraId="0688CDF3" w14:textId="77777777" w:rsidR="00BD18C0" w:rsidRPr="00BD18C0" w:rsidRDefault="00BD18C0" w:rsidP="00BD18C0">
            <w:pPr>
              <w:rPr>
                <w:sz w:val="18"/>
                <w:szCs w:val="18"/>
              </w:rPr>
            </w:pPr>
            <w:r w:rsidRPr="00BD18C0">
              <w:rPr>
                <w:rFonts w:hint="eastAsia"/>
                <w:sz w:val="18"/>
                <w:szCs w:val="18"/>
              </w:rPr>
              <w:t xml:space="preserve">その他（　　　　　　　　　　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BD18C0">
              <w:rPr>
                <w:rFonts w:hint="eastAsia"/>
                <w:sz w:val="18"/>
                <w:szCs w:val="18"/>
              </w:rPr>
              <w:t xml:space="preserve">　）</w:t>
            </w:r>
          </w:p>
        </w:tc>
      </w:tr>
    </w:tbl>
    <w:p w14:paraId="7554E56D" w14:textId="7D80F0D2" w:rsidR="00DA4F5F" w:rsidRDefault="00DA4F5F" w:rsidP="00D3699B">
      <w:pPr>
        <w:snapToGrid w:val="0"/>
        <w:rPr>
          <w:sz w:val="24"/>
        </w:rPr>
      </w:pPr>
    </w:p>
    <w:p w14:paraId="5443996D" w14:textId="77777777" w:rsidR="00590D3F" w:rsidRDefault="00950F64" w:rsidP="00D3699B">
      <w:pPr>
        <w:snapToGrid w:val="0"/>
        <w:ind w:leftChars="30" w:left="543" w:hangingChars="200" w:hanging="480"/>
        <w:jc w:val="left"/>
        <w:rPr>
          <w:sz w:val="24"/>
        </w:rPr>
      </w:pPr>
      <w:r>
        <w:rPr>
          <w:rFonts w:hint="eastAsia"/>
          <w:sz w:val="24"/>
        </w:rPr>
        <w:t>９</w:t>
      </w:r>
      <w:r w:rsidR="0024224E">
        <w:rPr>
          <w:rFonts w:hint="eastAsia"/>
          <w:sz w:val="24"/>
        </w:rPr>
        <w:t xml:space="preserve">　</w:t>
      </w:r>
      <w:r w:rsidR="00526736">
        <w:rPr>
          <w:rFonts w:hint="eastAsia"/>
          <w:sz w:val="24"/>
        </w:rPr>
        <w:t>その他、</w:t>
      </w:r>
      <w:r w:rsidR="00942252">
        <w:rPr>
          <w:rFonts w:hint="eastAsia"/>
          <w:sz w:val="24"/>
        </w:rPr>
        <w:t>東京都に</w:t>
      </w:r>
      <w:r w:rsidR="00183FAB">
        <w:rPr>
          <w:rFonts w:hint="eastAsia"/>
          <w:sz w:val="24"/>
        </w:rPr>
        <w:t>御</w:t>
      </w:r>
      <w:r w:rsidR="00942252" w:rsidRPr="00B70020">
        <w:rPr>
          <w:rFonts w:hint="eastAsia"/>
          <w:color w:val="000000"/>
          <w:sz w:val="24"/>
        </w:rPr>
        <w:t>要望・</w:t>
      </w:r>
      <w:r w:rsidR="00183FAB">
        <w:rPr>
          <w:rFonts w:hint="eastAsia"/>
          <w:color w:val="000000"/>
          <w:sz w:val="24"/>
        </w:rPr>
        <w:t>御</w:t>
      </w:r>
      <w:r w:rsidR="00942252" w:rsidRPr="00B70020">
        <w:rPr>
          <w:rFonts w:hint="eastAsia"/>
          <w:color w:val="000000"/>
          <w:sz w:val="24"/>
        </w:rPr>
        <w:t>意見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90D3F" w14:paraId="04157334" w14:textId="77777777" w:rsidTr="00F124D9">
        <w:trPr>
          <w:trHeight w:val="1141"/>
        </w:trPr>
        <w:tc>
          <w:tcPr>
            <w:tcW w:w="9268" w:type="dxa"/>
            <w:shd w:val="clear" w:color="auto" w:fill="auto"/>
          </w:tcPr>
          <w:p w14:paraId="4061D42C" w14:textId="77777777" w:rsidR="0024224E" w:rsidRPr="00942EC8" w:rsidRDefault="0024224E" w:rsidP="00311388">
            <w:pPr>
              <w:pStyle w:val="af0"/>
              <w:rPr>
                <w:spacing w:val="0"/>
              </w:rPr>
            </w:pPr>
          </w:p>
        </w:tc>
      </w:tr>
    </w:tbl>
    <w:p w14:paraId="45F155DA" w14:textId="77777777" w:rsidR="008724A0" w:rsidRPr="0024224E" w:rsidRDefault="008724A0" w:rsidP="002B3156">
      <w:pPr>
        <w:rPr>
          <w:sz w:val="24"/>
        </w:rPr>
      </w:pPr>
    </w:p>
    <w:sectPr w:rsidR="008724A0" w:rsidRPr="0024224E">
      <w:footerReference w:type="default" r:id="rId7"/>
      <w:pgSz w:w="11906" w:h="16838"/>
      <w:pgMar w:top="1361" w:right="1418" w:bottom="1361" w:left="1418" w:header="720" w:footer="964" w:gutter="0"/>
      <w:pgNumType w:start="1"/>
      <w:cols w:space="720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49579" w14:textId="77777777" w:rsidR="00893326" w:rsidRDefault="00893326">
      <w:r>
        <w:separator/>
      </w:r>
    </w:p>
  </w:endnote>
  <w:endnote w:type="continuationSeparator" w:id="0">
    <w:p w14:paraId="5E1F0624" w14:textId="77777777" w:rsidR="00893326" w:rsidRDefault="0089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CIDFont+F2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808EC" w14:textId="77777777" w:rsidR="00FA63DD" w:rsidRDefault="00067AD1">
    <w:pPr>
      <w:pStyle w:val="a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B46A5B" wp14:editId="3860F14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54940"/>
              <wp:effectExtent l="8255" t="5715" r="5715" b="1270"/>
              <wp:wrapSquare wrapText="largest"/>
              <wp:docPr id="1" name="Fram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605" cy="1549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749BD4" id="Frame1" o:spid="_x0000_s1026" style="position:absolute;left:0;text-align:left;margin-left:0;margin-top:.05pt;width:1.15pt;height:12.2pt;z-index:-25165875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" stroked="f" strokecolor="#3465a4">
              <v:fill opacity="0"/>
              <v:stroke joinstyle="round"/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B7B33" w14:textId="77777777" w:rsidR="00893326" w:rsidRDefault="00893326">
      <w:r>
        <w:separator/>
      </w:r>
    </w:p>
  </w:footnote>
  <w:footnote w:type="continuationSeparator" w:id="0">
    <w:p w14:paraId="568ABC2A" w14:textId="77777777" w:rsidR="00893326" w:rsidRDefault="008933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D9"/>
    <w:rsid w:val="000314C0"/>
    <w:rsid w:val="00032D84"/>
    <w:rsid w:val="00067AD1"/>
    <w:rsid w:val="00084CD3"/>
    <w:rsid w:val="000C5348"/>
    <w:rsid w:val="00111E2A"/>
    <w:rsid w:val="00125209"/>
    <w:rsid w:val="00183FAB"/>
    <w:rsid w:val="001C2733"/>
    <w:rsid w:val="002071AF"/>
    <w:rsid w:val="0024224E"/>
    <w:rsid w:val="00247AF2"/>
    <w:rsid w:val="002802C7"/>
    <w:rsid w:val="002875AD"/>
    <w:rsid w:val="002A2B79"/>
    <w:rsid w:val="002B2E7E"/>
    <w:rsid w:val="002B3156"/>
    <w:rsid w:val="002B7438"/>
    <w:rsid w:val="00311388"/>
    <w:rsid w:val="003431C9"/>
    <w:rsid w:val="00391115"/>
    <w:rsid w:val="00431AAD"/>
    <w:rsid w:val="00436B77"/>
    <w:rsid w:val="004452B6"/>
    <w:rsid w:val="00445AD3"/>
    <w:rsid w:val="004719B0"/>
    <w:rsid w:val="00491F81"/>
    <w:rsid w:val="004A007E"/>
    <w:rsid w:val="004A4F7D"/>
    <w:rsid w:val="004B56F5"/>
    <w:rsid w:val="00526736"/>
    <w:rsid w:val="0055355B"/>
    <w:rsid w:val="00582366"/>
    <w:rsid w:val="00590D3F"/>
    <w:rsid w:val="00594BF7"/>
    <w:rsid w:val="005C1D00"/>
    <w:rsid w:val="00644579"/>
    <w:rsid w:val="00681845"/>
    <w:rsid w:val="006D4B3B"/>
    <w:rsid w:val="006D60B6"/>
    <w:rsid w:val="006D7EA7"/>
    <w:rsid w:val="00707890"/>
    <w:rsid w:val="007108E5"/>
    <w:rsid w:val="007368FF"/>
    <w:rsid w:val="00736C46"/>
    <w:rsid w:val="007E7E5B"/>
    <w:rsid w:val="00821E93"/>
    <w:rsid w:val="00826CBC"/>
    <w:rsid w:val="00847496"/>
    <w:rsid w:val="00847D06"/>
    <w:rsid w:val="00852FE4"/>
    <w:rsid w:val="008724A0"/>
    <w:rsid w:val="0088768E"/>
    <w:rsid w:val="00893326"/>
    <w:rsid w:val="008D1B1F"/>
    <w:rsid w:val="008D2048"/>
    <w:rsid w:val="0091073B"/>
    <w:rsid w:val="00942252"/>
    <w:rsid w:val="00950F64"/>
    <w:rsid w:val="00951995"/>
    <w:rsid w:val="00966654"/>
    <w:rsid w:val="00974938"/>
    <w:rsid w:val="009A7B0F"/>
    <w:rsid w:val="009B1E9C"/>
    <w:rsid w:val="00A2355A"/>
    <w:rsid w:val="00A2745F"/>
    <w:rsid w:val="00A34303"/>
    <w:rsid w:val="00A451EB"/>
    <w:rsid w:val="00A533E1"/>
    <w:rsid w:val="00A72634"/>
    <w:rsid w:val="00A77DF1"/>
    <w:rsid w:val="00A91E2D"/>
    <w:rsid w:val="00AC373E"/>
    <w:rsid w:val="00B70020"/>
    <w:rsid w:val="00B70921"/>
    <w:rsid w:val="00B841A0"/>
    <w:rsid w:val="00BA1BDF"/>
    <w:rsid w:val="00BA294C"/>
    <w:rsid w:val="00BB4C43"/>
    <w:rsid w:val="00BD18C0"/>
    <w:rsid w:val="00BE7C39"/>
    <w:rsid w:val="00C01840"/>
    <w:rsid w:val="00C01A1F"/>
    <w:rsid w:val="00C14C0A"/>
    <w:rsid w:val="00C45BB4"/>
    <w:rsid w:val="00C50317"/>
    <w:rsid w:val="00C56284"/>
    <w:rsid w:val="00C95E33"/>
    <w:rsid w:val="00CC2EEF"/>
    <w:rsid w:val="00D16ADE"/>
    <w:rsid w:val="00D1714D"/>
    <w:rsid w:val="00D25014"/>
    <w:rsid w:val="00D3699B"/>
    <w:rsid w:val="00D76C7C"/>
    <w:rsid w:val="00DA4F5F"/>
    <w:rsid w:val="00DD0F12"/>
    <w:rsid w:val="00E04976"/>
    <w:rsid w:val="00E20493"/>
    <w:rsid w:val="00E75509"/>
    <w:rsid w:val="00E9438B"/>
    <w:rsid w:val="00EE3EAF"/>
    <w:rsid w:val="00F01151"/>
    <w:rsid w:val="00F124D9"/>
    <w:rsid w:val="00F635DD"/>
    <w:rsid w:val="00F9673B"/>
    <w:rsid w:val="00FA63DD"/>
    <w:rsid w:val="00FD029E"/>
    <w:rsid w:val="00FD4AF5"/>
    <w:rsid w:val="00FD53ED"/>
    <w:rsid w:val="00FD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64290B9"/>
  <w15:chartTrackingRefBased/>
  <w15:docId w15:val="{FF3EE3D0-73CB-41B6-97D4-C609E1BA8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styleId="a3">
    <w:name w:val="page number"/>
    <w:basedOn w:val="1"/>
  </w:style>
  <w:style w:type="character" w:customStyle="1" w:styleId="a4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</w:style>
  <w:style w:type="paragraph" w:customStyle="1" w:styleId="11">
    <w:name w:val="結語1"/>
    <w:basedOn w:val="a"/>
    <w:next w:val="a"/>
    <w:pPr>
      <w:jc w:val="right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ody Text Indent"/>
    <w:basedOn w:val="a"/>
    <w:pPr>
      <w:ind w:left="420"/>
    </w:pPr>
  </w:style>
  <w:style w:type="paragraph" w:customStyle="1" w:styleId="12">
    <w:name w:val="ブロック1"/>
    <w:basedOn w:val="a"/>
    <w:pPr>
      <w:ind w:left="210" w:right="250"/>
    </w:pPr>
  </w:style>
  <w:style w:type="paragraph" w:customStyle="1" w:styleId="13">
    <w:name w:val="日付1"/>
    <w:basedOn w:val="a"/>
    <w:next w:val="a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FrameContents">
    <w:name w:val="Frame Contents"/>
    <w:basedOn w:val="a"/>
  </w:style>
  <w:style w:type="table" w:styleId="ac">
    <w:name w:val="Table Grid"/>
    <w:basedOn w:val="a1"/>
    <w:uiPriority w:val="59"/>
    <w:rsid w:val="00FD53ED"/>
    <w:pPr>
      <w:widowControl w:val="0"/>
      <w:jc w:val="both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rsid w:val="00FD53ED"/>
    <w:rPr>
      <w:sz w:val="18"/>
      <w:szCs w:val="18"/>
    </w:rPr>
  </w:style>
  <w:style w:type="paragraph" w:styleId="ae">
    <w:name w:val="annotation text"/>
    <w:basedOn w:val="a"/>
    <w:link w:val="af"/>
    <w:rsid w:val="00FD53ED"/>
    <w:pPr>
      <w:suppressAutoHyphens w:val="0"/>
      <w:jc w:val="left"/>
    </w:pPr>
    <w:rPr>
      <w:color w:val="auto"/>
      <w:kern w:val="2"/>
      <w:szCs w:val="24"/>
    </w:rPr>
  </w:style>
  <w:style w:type="character" w:customStyle="1" w:styleId="af">
    <w:name w:val="コメント文字列 (文字)"/>
    <w:link w:val="ae"/>
    <w:rsid w:val="00FD53ED"/>
    <w:rPr>
      <w:rFonts w:ascii="Century" w:eastAsia="ＭＳ 明朝" w:hAnsi="Century"/>
      <w:kern w:val="2"/>
      <w:sz w:val="21"/>
      <w:szCs w:val="24"/>
    </w:rPr>
  </w:style>
  <w:style w:type="paragraph" w:customStyle="1" w:styleId="af0">
    <w:name w:val="一太郎"/>
    <w:rsid w:val="00F635DD"/>
    <w:pPr>
      <w:widowControl w:val="0"/>
      <w:wordWrap w:val="0"/>
      <w:autoSpaceDE w:val="0"/>
      <w:autoSpaceDN w:val="0"/>
      <w:adjustRightInd w:val="0"/>
      <w:spacing w:line="391" w:lineRule="exact"/>
      <w:jc w:val="both"/>
    </w:pPr>
    <w:rPr>
      <w:rFonts w:ascii="ＭＳ 明朝" w:eastAsia="ＭＳ 明朝" w:hAnsi="Century" w:cs="ＭＳ 明朝"/>
      <w:spacing w:val="1"/>
      <w:sz w:val="22"/>
      <w:szCs w:val="21"/>
    </w:r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EE3EAF"/>
    <w:pPr>
      <w:suppressAutoHyphens/>
    </w:pPr>
    <w:rPr>
      <w:b/>
      <w:bCs/>
      <w:color w:val="00000A"/>
      <w:kern w:val="1"/>
      <w:szCs w:val="20"/>
    </w:rPr>
  </w:style>
  <w:style w:type="character" w:customStyle="1" w:styleId="af2">
    <w:name w:val="コメント内容 (文字)"/>
    <w:basedOn w:val="af"/>
    <w:link w:val="af1"/>
    <w:uiPriority w:val="99"/>
    <w:semiHidden/>
    <w:rsid w:val="00EE3EAF"/>
    <w:rPr>
      <w:rFonts w:ascii="Century" w:eastAsia="ＭＳ 明朝" w:hAnsi="Century"/>
      <w:b/>
      <w:bCs/>
      <w:color w:val="00000A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0535219\Desktop\&#65300;&#21495;&#12288;&#38450;&#28797;&#35347;&#32244;&#23455;&#26045;&#22577;&#21578;&#26360;.dot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BD023-77D4-4812-9999-0317A6235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４号　防災訓練実施報告書.dotm</Template>
  <TotalTime>63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号</vt:lpstr>
    </vt:vector>
  </TitlesOfParts>
  <Company>TAIMS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号</dc:title>
  <dc:subject/>
  <dc:creator>東京都</dc:creator>
  <cp:keywords/>
  <cp:lastModifiedBy>青柳　大気</cp:lastModifiedBy>
  <cp:revision>29</cp:revision>
  <cp:lastPrinted>2023-06-20T07:24:00Z</cp:lastPrinted>
  <dcterms:created xsi:type="dcterms:W3CDTF">2023-05-23T12:13:00Z</dcterms:created>
  <dcterms:modified xsi:type="dcterms:W3CDTF">2023-06-20T07:25:00Z</dcterms:modified>
</cp:coreProperties>
</file>